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D3" w:rsidRDefault="007A3CD3" w:rsidP="00C61746">
      <w:pPr>
        <w:pStyle w:val="Ttulo2"/>
        <w:numPr>
          <w:ilvl w:val="0"/>
          <w:numId w:val="0"/>
        </w:numPr>
        <w:spacing w:line="276" w:lineRule="auto"/>
        <w:ind w:left="454"/>
        <w:jc w:val="center"/>
        <w:rPr>
          <w:b/>
          <w:i w:val="0"/>
        </w:rPr>
      </w:pPr>
      <w:bookmarkStart w:id="0" w:name="_GoBack"/>
      <w:bookmarkEnd w:id="0"/>
    </w:p>
    <w:p w:rsidR="00A55FEA" w:rsidRPr="00C61746" w:rsidRDefault="00A55FEA" w:rsidP="00C61746">
      <w:pPr>
        <w:pStyle w:val="Ttulo2"/>
        <w:numPr>
          <w:ilvl w:val="0"/>
          <w:numId w:val="0"/>
        </w:numPr>
        <w:spacing w:line="276" w:lineRule="auto"/>
        <w:ind w:left="454"/>
        <w:jc w:val="center"/>
        <w:rPr>
          <w:b/>
          <w:i w:val="0"/>
          <w:iCs/>
        </w:rPr>
      </w:pPr>
      <w:r w:rsidRPr="00C61746">
        <w:rPr>
          <w:b/>
          <w:i w:val="0"/>
        </w:rPr>
        <w:t xml:space="preserve">Formulário para interposição de recurso contra decisão relativa ao Processo Seletivo </w:t>
      </w:r>
      <w:r w:rsidR="00932271" w:rsidRPr="00C61746">
        <w:rPr>
          <w:b/>
          <w:i w:val="0"/>
        </w:rPr>
        <w:t>de 202</w:t>
      </w:r>
      <w:r w:rsidR="0043263E">
        <w:rPr>
          <w:b/>
          <w:i w:val="0"/>
        </w:rPr>
        <w:t>3</w:t>
      </w:r>
      <w:r w:rsidR="00932271" w:rsidRPr="00C61746">
        <w:rPr>
          <w:b/>
          <w:i w:val="0"/>
        </w:rPr>
        <w:t xml:space="preserve"> do Programa de Pós-graduação em </w:t>
      </w:r>
      <w:r w:rsidR="00A74355" w:rsidRPr="00C61746">
        <w:rPr>
          <w:b/>
          <w:i w:val="0"/>
        </w:rPr>
        <w:t>Arquitetura e Urbanismo</w:t>
      </w:r>
    </w:p>
    <w:p w:rsidR="00A55FEA" w:rsidRPr="00A74355" w:rsidRDefault="00A55FEA" w:rsidP="00C61746">
      <w:pPr>
        <w:spacing w:line="360" w:lineRule="auto"/>
        <w:jc w:val="both"/>
        <w:rPr>
          <w:rFonts w:cs="Arial"/>
        </w:rPr>
      </w:pPr>
    </w:p>
    <w:p w:rsidR="00932271" w:rsidRPr="00A74355" w:rsidRDefault="00A55FEA" w:rsidP="00C61746">
      <w:pPr>
        <w:spacing w:line="360" w:lineRule="auto"/>
        <w:ind w:firstLine="709"/>
        <w:jc w:val="both"/>
        <w:rPr>
          <w:rFonts w:cs="Arial"/>
        </w:rPr>
      </w:pPr>
      <w:r w:rsidRPr="00A74355">
        <w:rPr>
          <w:rFonts w:cs="Arial"/>
        </w:rPr>
        <w:t>Eu,</w:t>
      </w:r>
      <w:r w:rsidR="00A74355" w:rsidRPr="00A74355">
        <w:rPr>
          <w:rFonts w:cs="Arial"/>
        </w:rPr>
        <w:t>_______________________________________</w:t>
      </w:r>
      <w:r w:rsidR="00C61746">
        <w:rPr>
          <w:rFonts w:cs="Arial"/>
        </w:rPr>
        <w:t>_,RG_________________</w:t>
      </w:r>
      <w:r w:rsidRPr="00A74355">
        <w:rPr>
          <w:rFonts w:cs="Arial"/>
        </w:rPr>
        <w:t xml:space="preserve">, </w:t>
      </w:r>
      <w:r w:rsidR="00A74355" w:rsidRPr="00A74355">
        <w:rPr>
          <w:rFonts w:cs="Arial"/>
        </w:rPr>
        <w:t>CPF de</w:t>
      </w:r>
      <w:r w:rsidRPr="00A74355">
        <w:rPr>
          <w:rFonts w:cs="Arial"/>
        </w:rPr>
        <w:t xml:space="preserve"> nº</w:t>
      </w:r>
      <w:r w:rsidR="00A74355" w:rsidRPr="00A74355">
        <w:rPr>
          <w:rFonts w:cs="Arial"/>
        </w:rPr>
        <w:t>___</w:t>
      </w:r>
      <w:r w:rsidR="00C61746">
        <w:rPr>
          <w:rFonts w:cs="Arial"/>
        </w:rPr>
        <w:t>____</w:t>
      </w:r>
      <w:r w:rsidR="00A74355" w:rsidRPr="00A74355">
        <w:rPr>
          <w:rFonts w:cs="Arial"/>
        </w:rPr>
        <w:t>_______</w:t>
      </w:r>
      <w:r w:rsidR="00C61746">
        <w:rPr>
          <w:rFonts w:cs="Arial"/>
        </w:rPr>
        <w:t>_____</w:t>
      </w:r>
      <w:r w:rsidR="00A74355" w:rsidRPr="00A74355">
        <w:rPr>
          <w:rFonts w:cs="Arial"/>
        </w:rPr>
        <w:t>___</w:t>
      </w:r>
      <w:r w:rsidRPr="00A74355">
        <w:rPr>
          <w:rFonts w:cs="Arial"/>
        </w:rPr>
        <w:t xml:space="preserve">, </w:t>
      </w:r>
      <w:r w:rsidR="00932271">
        <w:rPr>
          <w:rFonts w:cs="Arial"/>
        </w:rPr>
        <w:t xml:space="preserve">candidato (a) </w:t>
      </w:r>
      <w:r w:rsidRPr="00A74355">
        <w:rPr>
          <w:rFonts w:cs="Arial"/>
        </w:rPr>
        <w:t xml:space="preserve">para concorrer a uma vaga no curso de </w:t>
      </w:r>
      <w:r w:rsidR="002E086E" w:rsidRPr="002E086E">
        <w:rPr>
          <w:rFonts w:cs="Arial"/>
          <w:b/>
        </w:rPr>
        <w:t>Mestrado</w:t>
      </w:r>
      <w:r w:rsidRPr="00A74355">
        <w:rPr>
          <w:rFonts w:cs="Arial"/>
        </w:rPr>
        <w:t xml:space="preserve"> </w:t>
      </w:r>
      <w:r w:rsidR="00A74355" w:rsidRPr="00A74355">
        <w:rPr>
          <w:rFonts w:cs="Arial"/>
        </w:rPr>
        <w:t xml:space="preserve">do Programa de Pós-Graduação em Arquitetura e Urbanismo </w:t>
      </w:r>
      <w:r w:rsidR="00C61746">
        <w:rPr>
          <w:rFonts w:cs="Arial"/>
        </w:rPr>
        <w:t xml:space="preserve">da </w:t>
      </w:r>
      <w:r w:rsidR="002E086E">
        <w:rPr>
          <w:rFonts w:cs="Arial"/>
        </w:rPr>
        <w:t>Universidade Federal Fluminense</w:t>
      </w:r>
      <w:r w:rsidRPr="00A74355">
        <w:rPr>
          <w:rFonts w:cs="Arial"/>
        </w:rPr>
        <w:t xml:space="preserve">, apresento pedido de reconsideração </w:t>
      </w:r>
      <w:r w:rsidR="00932271">
        <w:rPr>
          <w:rFonts w:cs="Arial"/>
        </w:rPr>
        <w:t>à respeito do seguinte resultado:</w:t>
      </w:r>
    </w:p>
    <w:p w:rsidR="00932271" w:rsidRDefault="00A74355" w:rsidP="00C61746">
      <w:pPr>
        <w:ind w:left="708" w:firstLine="709"/>
        <w:jc w:val="both"/>
        <w:rPr>
          <w:rFonts w:cs="Arial"/>
        </w:rPr>
      </w:pPr>
      <w:r>
        <w:rPr>
          <w:rFonts w:cs="Arial"/>
        </w:rPr>
        <w:t xml:space="preserve">(  ) </w:t>
      </w:r>
      <w:r w:rsidR="00932271" w:rsidRPr="00932271">
        <w:rPr>
          <w:rFonts w:cs="Arial"/>
        </w:rPr>
        <w:t>Pré-Inscrição</w:t>
      </w:r>
      <w:r w:rsidR="00997572">
        <w:rPr>
          <w:rFonts w:cs="Arial"/>
        </w:rPr>
        <w:t>/Inscrição definitiva:</w:t>
      </w:r>
      <w:r w:rsidR="00932271">
        <w:rPr>
          <w:rFonts w:cs="Arial"/>
        </w:rPr>
        <w:t xml:space="preserve"> Habilitação;</w:t>
      </w:r>
    </w:p>
    <w:p w:rsidR="00A74355" w:rsidRDefault="00932271" w:rsidP="00C61746">
      <w:pPr>
        <w:ind w:left="708" w:firstLine="709"/>
        <w:jc w:val="both"/>
        <w:rPr>
          <w:rFonts w:cs="Arial"/>
        </w:rPr>
      </w:pPr>
      <w:r>
        <w:rPr>
          <w:rFonts w:cs="Arial"/>
        </w:rPr>
        <w:t xml:space="preserve">(  ) Etapa A: </w:t>
      </w:r>
      <w:r w:rsidRPr="00932271">
        <w:rPr>
          <w:rFonts w:cs="Arial"/>
        </w:rPr>
        <w:t>Avaliação curricular e do projeto de pesquisa</w:t>
      </w:r>
      <w:r w:rsidR="00550020">
        <w:rPr>
          <w:rFonts w:cs="Arial"/>
        </w:rPr>
        <w:t>;</w:t>
      </w:r>
    </w:p>
    <w:p w:rsidR="00932271" w:rsidRDefault="00932271" w:rsidP="00C61746">
      <w:pPr>
        <w:ind w:left="708" w:firstLine="709"/>
        <w:jc w:val="both"/>
        <w:rPr>
          <w:rFonts w:cs="Arial"/>
        </w:rPr>
      </w:pPr>
      <w:r>
        <w:rPr>
          <w:rFonts w:cs="Arial"/>
        </w:rPr>
        <w:t xml:space="preserve">(  ) </w:t>
      </w:r>
      <w:r w:rsidRPr="00932271">
        <w:rPr>
          <w:rFonts w:cs="Arial"/>
        </w:rPr>
        <w:t>E</w:t>
      </w:r>
      <w:r w:rsidR="00550020">
        <w:rPr>
          <w:rFonts w:cs="Arial"/>
        </w:rPr>
        <w:t>tapa B: Defesa oral do projeto;</w:t>
      </w:r>
    </w:p>
    <w:p w:rsidR="00932271" w:rsidRDefault="00932271" w:rsidP="00C61746">
      <w:pPr>
        <w:ind w:left="708" w:firstLine="709"/>
        <w:jc w:val="both"/>
        <w:rPr>
          <w:rFonts w:cs="Arial"/>
        </w:rPr>
      </w:pPr>
      <w:r>
        <w:rPr>
          <w:rFonts w:cs="Arial"/>
        </w:rPr>
        <w:t xml:space="preserve">(  ) Etapa </w:t>
      </w:r>
      <w:r w:rsidRPr="00932271">
        <w:rPr>
          <w:rFonts w:cs="Arial"/>
        </w:rPr>
        <w:t>C:</w:t>
      </w:r>
      <w:r w:rsidR="00550020">
        <w:rPr>
          <w:rFonts w:cs="Arial"/>
        </w:rPr>
        <w:t xml:space="preserve"> Teste de compreensão de idioma;</w:t>
      </w:r>
    </w:p>
    <w:p w:rsidR="00932271" w:rsidRDefault="00932271" w:rsidP="00C61746">
      <w:pPr>
        <w:spacing w:line="360" w:lineRule="auto"/>
        <w:ind w:left="708" w:firstLine="709"/>
        <w:jc w:val="both"/>
        <w:rPr>
          <w:rFonts w:cs="Arial"/>
        </w:rPr>
      </w:pPr>
      <w:r>
        <w:rPr>
          <w:rFonts w:cs="Arial"/>
        </w:rPr>
        <w:t xml:space="preserve">(  ) </w:t>
      </w:r>
      <w:r w:rsidR="0043263E">
        <w:rPr>
          <w:rFonts w:cs="Arial"/>
        </w:rPr>
        <w:t xml:space="preserve">Resultado </w:t>
      </w:r>
      <w:r>
        <w:rPr>
          <w:rFonts w:cs="Arial"/>
        </w:rPr>
        <w:t>Final</w:t>
      </w:r>
      <w:r w:rsidR="00550020">
        <w:rPr>
          <w:rFonts w:cs="Arial"/>
        </w:rPr>
        <w:t>.</w:t>
      </w:r>
    </w:p>
    <w:p w:rsidR="00C61746" w:rsidRDefault="00C61746" w:rsidP="00C61746">
      <w:pPr>
        <w:spacing w:line="360" w:lineRule="auto"/>
        <w:ind w:firstLine="709"/>
        <w:jc w:val="both"/>
        <w:rPr>
          <w:rFonts w:cs="Arial"/>
        </w:rPr>
      </w:pPr>
    </w:p>
    <w:p w:rsidR="00C61746" w:rsidRDefault="00932271" w:rsidP="00C61746">
      <w:pPr>
        <w:spacing w:line="360" w:lineRule="auto"/>
        <w:ind w:firstLine="709"/>
        <w:jc w:val="both"/>
        <w:rPr>
          <w:rFonts w:cs="Arial"/>
          <w:sz w:val="18"/>
          <w:szCs w:val="20"/>
        </w:rPr>
      </w:pPr>
      <w:r w:rsidRPr="00932271">
        <w:rPr>
          <w:rFonts w:cs="Arial"/>
        </w:rPr>
        <w:t>A decisão objeto de contestação é</w:t>
      </w:r>
      <w:r>
        <w:rPr>
          <w:rFonts w:cs="Arial"/>
        </w:rPr>
        <w:t xml:space="preserve"> ___________________________________ ____________________________</w:t>
      </w:r>
      <w:r w:rsidR="00C61746">
        <w:rPr>
          <w:rFonts w:cs="Arial"/>
        </w:rPr>
        <w:t>_______________(</w:t>
      </w:r>
      <w:r w:rsidRPr="00932271">
        <w:rPr>
          <w:rFonts w:cs="Arial"/>
          <w:sz w:val="18"/>
          <w:szCs w:val="20"/>
        </w:rPr>
        <w:t>Explicitar a decisão que está contestando).</w:t>
      </w:r>
    </w:p>
    <w:p w:rsidR="00C61746" w:rsidRDefault="00C61746" w:rsidP="00C61746">
      <w:pPr>
        <w:spacing w:line="360" w:lineRule="auto"/>
        <w:ind w:firstLine="709"/>
        <w:jc w:val="both"/>
        <w:rPr>
          <w:rFonts w:cs="Arial"/>
        </w:rPr>
      </w:pPr>
    </w:p>
    <w:p w:rsidR="00C61746" w:rsidRDefault="00932271" w:rsidP="00C61746">
      <w:pPr>
        <w:spacing w:line="360" w:lineRule="auto"/>
        <w:ind w:firstLine="709"/>
        <w:jc w:val="both"/>
        <w:rPr>
          <w:rFonts w:cs="Arial"/>
        </w:rPr>
      </w:pPr>
      <w:r w:rsidRPr="00932271">
        <w:rPr>
          <w:rFonts w:cs="Arial"/>
        </w:rPr>
        <w:t>Os argumentos com os quais contesto a referida decisão são</w:t>
      </w:r>
      <w:r w:rsidR="00C61746">
        <w:rPr>
          <w:rFonts w:cs="Arial"/>
          <w:sz w:val="14"/>
        </w:rPr>
        <w:t xml:space="preserve">: </w:t>
      </w:r>
      <w:r>
        <w:rPr>
          <w:rFonts w:cs="Arial"/>
        </w:rPr>
        <w:t>_____________________________________________________________________________________________________________</w:t>
      </w:r>
      <w:r w:rsidR="00C61746">
        <w:rPr>
          <w:rFonts w:cs="Arial"/>
        </w:rPr>
        <w:t>_____________________________________________________________________________________________________</w:t>
      </w:r>
    </w:p>
    <w:p w:rsidR="00C61746" w:rsidRDefault="00C61746" w:rsidP="00C61746">
      <w:pPr>
        <w:spacing w:line="360" w:lineRule="auto"/>
        <w:ind w:firstLine="709"/>
        <w:jc w:val="both"/>
        <w:rPr>
          <w:rFonts w:cs="Arial"/>
        </w:rPr>
      </w:pPr>
    </w:p>
    <w:p w:rsidR="00A74355" w:rsidRDefault="00932271" w:rsidP="00C61746">
      <w:pPr>
        <w:spacing w:line="360" w:lineRule="auto"/>
        <w:ind w:firstLine="709"/>
        <w:jc w:val="both"/>
      </w:pPr>
      <w:r w:rsidRPr="00932271">
        <w:rPr>
          <w:rFonts w:cs="Arial"/>
        </w:rPr>
        <w:t xml:space="preserve">Se necessário anexe documentos, referências e/ou outras fontes externas, listando-as abaixo: </w:t>
      </w:r>
    </w:p>
    <w:p w:rsidR="00A74355" w:rsidRDefault="00A74355" w:rsidP="00C61746">
      <w:pPr>
        <w:spacing w:line="360" w:lineRule="auto"/>
        <w:jc w:val="both"/>
      </w:pPr>
      <w:r>
        <w:t>i)_______________________________________________________________;</w:t>
      </w:r>
    </w:p>
    <w:p w:rsidR="00A74355" w:rsidRDefault="00A74355" w:rsidP="00C61746">
      <w:pPr>
        <w:spacing w:line="360" w:lineRule="auto"/>
        <w:jc w:val="both"/>
      </w:pPr>
      <w:r>
        <w:t>ii)_______________________________________________________________;</w:t>
      </w:r>
    </w:p>
    <w:p w:rsidR="00A74355" w:rsidRDefault="00A74355" w:rsidP="00C61746">
      <w:pPr>
        <w:spacing w:line="360" w:lineRule="auto"/>
        <w:jc w:val="both"/>
      </w:pPr>
      <w:r>
        <w:t>iii)_______________________________________________________________.</w:t>
      </w:r>
    </w:p>
    <w:p w:rsidR="00A74355" w:rsidRDefault="00A74355" w:rsidP="00C61746">
      <w:pPr>
        <w:spacing w:line="360" w:lineRule="auto"/>
        <w:jc w:val="both"/>
      </w:pPr>
    </w:p>
    <w:p w:rsidR="00A74355" w:rsidRDefault="00A74355" w:rsidP="00C61746">
      <w:pPr>
        <w:spacing w:line="360" w:lineRule="auto"/>
        <w:jc w:val="both"/>
      </w:pPr>
      <w:r>
        <w:t>Local: _________________</w:t>
      </w:r>
    </w:p>
    <w:p w:rsidR="00A74355" w:rsidRDefault="00A74355" w:rsidP="00C61746">
      <w:pPr>
        <w:spacing w:line="360" w:lineRule="auto"/>
        <w:jc w:val="both"/>
      </w:pPr>
      <w:r>
        <w:t>Data: __/__/____</w:t>
      </w:r>
    </w:p>
    <w:p w:rsidR="00A74355" w:rsidRDefault="00A74355" w:rsidP="00C61746">
      <w:pPr>
        <w:spacing w:line="360" w:lineRule="auto"/>
        <w:jc w:val="both"/>
      </w:pPr>
    </w:p>
    <w:p w:rsidR="00C61746" w:rsidRDefault="00C61746" w:rsidP="00C61746">
      <w:pPr>
        <w:spacing w:line="360" w:lineRule="auto"/>
        <w:jc w:val="both"/>
      </w:pPr>
    </w:p>
    <w:p w:rsidR="00A36D0C" w:rsidRPr="005C543D" w:rsidRDefault="00A74355" w:rsidP="00C61746">
      <w:pPr>
        <w:spacing w:line="360" w:lineRule="auto"/>
        <w:jc w:val="both"/>
      </w:pPr>
      <w:r>
        <w:t>Assinatura:_________________________________</w:t>
      </w:r>
    </w:p>
    <w:sectPr w:rsidR="00A36D0C" w:rsidRPr="005C543D" w:rsidSect="007A3CD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15" w:right="1225" w:bottom="1418" w:left="1320" w:header="28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00" w:rsidRDefault="000C7C00">
      <w:r>
        <w:separator/>
      </w:r>
    </w:p>
  </w:endnote>
  <w:endnote w:type="continuationSeparator" w:id="0">
    <w:p w:rsidR="000C7C00" w:rsidRDefault="000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1A" w:rsidRDefault="0016364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2070100</wp:posOffset>
              </wp:positionV>
              <wp:extent cx="381000" cy="828040"/>
              <wp:effectExtent l="9525" t="12700" r="9525" b="698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D5BB1" id="Rectangle 1" o:spid="_x0000_s1026" style="position:absolute;margin-left:108pt;margin-top:163pt;width:30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43" w:rsidRDefault="00163640" w:rsidP="00102943">
    <w:pPr>
      <w:pStyle w:val="Rodap"/>
      <w:tabs>
        <w:tab w:val="clear" w:pos="4252"/>
        <w:tab w:val="clear" w:pos="8504"/>
        <w:tab w:val="left" w:pos="162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1724025</wp:posOffset>
              </wp:positionH>
              <wp:positionV relativeFrom="paragraph">
                <wp:posOffset>-40640</wp:posOffset>
              </wp:positionV>
              <wp:extent cx="2219325" cy="4978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43" w:rsidRDefault="00B62665" w:rsidP="00102943">
                          <w:r w:rsidRPr="00B62665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selecaomestrado202</w:t>
                          </w:r>
                          <w:r w:rsidR="0043263E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 w:rsidRPr="00B62665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.ppgau.uff@gmail.com</w:t>
                          </w:r>
                        </w:p>
                        <w:p w:rsidR="007A3CD3" w:rsidRDefault="007A3CD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35.75pt;margin-top:-3.2pt;width:174.7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JysgIAALs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" filled="f" stroked="f">
              <v:textbox inset=",7.2pt,,7.2pt">
                <w:txbxContent>
                  <w:p w:rsidR="00102943" w:rsidRDefault="00B62665" w:rsidP="00102943">
                    <w:r w:rsidRPr="00B62665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selecaomestrado202</w:t>
                    </w:r>
                    <w:r w:rsidR="0043263E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3</w:t>
                    </w:r>
                    <w:r w:rsidRPr="00B62665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.ppgau.uff@gmail.com</w:t>
                    </w:r>
                  </w:p>
                  <w:p w:rsidR="007A3CD3" w:rsidRDefault="007A3C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-40640</wp:posOffset>
              </wp:positionV>
              <wp:extent cx="2025650" cy="497840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43" w:rsidRPr="00B62665" w:rsidRDefault="001700B7" w:rsidP="00B62665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Ru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Blo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.541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ã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omingo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ói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2421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270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348pt;margin-top:-3.2pt;width:159.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PXt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" filled="f" stroked="f">
              <v:textbox inset=",7.2pt,,7.2pt">
                <w:txbxContent>
                  <w:p w:rsidR="00102943" w:rsidRPr="00B62665" w:rsidRDefault="001700B7" w:rsidP="00B62665">
                    <w:pPr>
                      <w:ind w:left="108" w:right="119"/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Ru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156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Blo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.541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ã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omingo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ói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2421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270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-100330</wp:posOffset>
              </wp:positionV>
              <wp:extent cx="1732915" cy="685800"/>
              <wp:effectExtent l="0" t="4445" r="635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43" w:rsidRDefault="00102943" w:rsidP="0010294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</w:p>
                        <w:p w:rsidR="00102943" w:rsidRDefault="00102943" w:rsidP="0010294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em Arquitetura e Urbanismo</w:t>
                          </w:r>
                        </w:p>
                        <w:p w:rsidR="00102943" w:rsidRPr="003A23C8" w:rsidRDefault="00102943" w:rsidP="0010294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www.ppgau.uff.br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-30pt;margin-top:-7.9pt;width:136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" filled="f" stroked="f">
              <v:textbox inset=",7.2pt,,7.2pt">
                <w:txbxContent>
                  <w:p w:rsidR="00102943" w:rsidRDefault="00102943" w:rsidP="0010294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Programa de Pós-Graduação </w:t>
                    </w:r>
                  </w:p>
                  <w:p w:rsidR="00102943" w:rsidRDefault="00102943" w:rsidP="0010294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em Arquitetura e Urbanismo</w:t>
                    </w:r>
                  </w:p>
                  <w:p w:rsidR="00102943" w:rsidRPr="003A23C8" w:rsidRDefault="00102943" w:rsidP="0010294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www.ppgau.uff.br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ragraph">
                <wp:posOffset>-180340</wp:posOffset>
              </wp:positionV>
              <wp:extent cx="6822440" cy="9525"/>
              <wp:effectExtent l="9525" t="635" r="6985" b="8890"/>
              <wp:wrapThrough wrapText="bothSides">
                <wp:wrapPolygon edited="0">
                  <wp:start x="-30" y="0"/>
                  <wp:lineTo x="0" y="-21600"/>
                  <wp:lineTo x="10800" y="-21600"/>
                  <wp:lineTo x="10800" y="-21600"/>
                  <wp:lineTo x="21540" y="-21600"/>
                  <wp:lineTo x="21630" y="0"/>
                  <wp:lineTo x="-30" y="0"/>
                </wp:wrapPolygon>
              </wp:wrapThrough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2440" cy="9525"/>
                        <a:chOff x="567" y="-203"/>
                        <a:chExt cx="10744" cy="15"/>
                      </a:xfrm>
                    </wpg:grpSpPr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604" y="-196"/>
                          <a:ext cx="10684" cy="2"/>
                          <a:chOff x="604" y="-196"/>
                          <a:chExt cx="10684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04" y="-196"/>
                            <a:ext cx="10684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684"/>
                              <a:gd name="T2" fmla="+- 0 11288 604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4" y="-196"/>
                          <a:ext cx="2" cy="2"/>
                          <a:chOff x="574" y="-196"/>
                          <a:chExt cx="2" cy="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74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8"/>
                      <wpg:cNvGrpSpPr>
                        <a:grpSpLocks/>
                      </wpg:cNvGrpSpPr>
                      <wpg:grpSpPr bwMode="auto">
                        <a:xfrm>
                          <a:off x="11303" y="-196"/>
                          <a:ext cx="2" cy="2"/>
                          <a:chOff x="11303" y="-196"/>
                          <a:chExt cx="2" cy="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1303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0D360" id="Group 13" o:spid="_x0000_s1026" style="position:absolute;margin-left:28.5pt;margin-top:-14.2pt;width:537.2pt;height:.75pt;z-index:-251658240;mso-position-horizontal-relative:page" coordorigin="567,-203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">
              <v:group id="Group 14" o:spid="_x0000_s1027" style="position:absolute;left:604;top:-196;width:10684;height:2" coordorigin="604,-196" coordsize="10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8" style="position:absolute;left:604;top:-196;width:10684;height:2;visibility:visible;mso-wrap-style:square;v-text-anchor:top" coordsize="10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" path="m,l10684,e" filled="f" strokecolor="#231f20">
                  <v:stroke dashstyle="dash"/>
                  <v:path arrowok="t" o:connecttype="custom" o:connectlocs="0,0;10684,0" o:connectangles="0,0"/>
                </v:shape>
              </v:group>
              <v:group id="Group 16" o:spid="_x0000_s1029" style="position:absolute;left:574;top:-196;width:2;height:2" coordorigin="574,-1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7" o:spid="_x0000_s1030" style="position:absolute;left:574;top:-1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" path="m,l,e" filled="f" strokecolor="#231f20">
                  <v:path arrowok="t" o:connecttype="custom" o:connectlocs="0,0;0,0" o:connectangles="0,0"/>
                </v:shape>
              </v:group>
              <v:group id="Group 18" o:spid="_x0000_s1031" style="position:absolute;left:11303;top:-196;width:2;height:2" coordorigin="11303,-1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9" o:spid="_x0000_s1032" style="position:absolute;left:11303;top:-1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" path="m,l,e" filled="f" strokecolor="#231f20">
                  <v:path arrowok="t" o:connecttype="custom" o:connectlocs="0,0;0,0" o:connectangles="0,0"/>
                </v:shape>
              </v:group>
              <w10:wrap type="through" anchorx="page"/>
            </v:group>
          </w:pict>
        </mc:Fallback>
      </mc:AlternateContent>
    </w:r>
    <w:r w:rsidR="001029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00" w:rsidRDefault="000C7C00">
      <w:r>
        <w:separator/>
      </w:r>
    </w:p>
  </w:footnote>
  <w:footnote w:type="continuationSeparator" w:id="0">
    <w:p w:rsidR="000C7C00" w:rsidRDefault="000C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1A" w:rsidRDefault="00163640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1976120</wp:posOffset>
          </wp:positionH>
          <wp:positionV relativeFrom="paragraph">
            <wp:posOffset>-262890</wp:posOffset>
          </wp:positionV>
          <wp:extent cx="1986280" cy="899795"/>
          <wp:effectExtent l="0" t="0" r="0" b="0"/>
          <wp:wrapThrough wrapText="bothSides">
            <wp:wrapPolygon edited="0">
              <wp:start x="0" y="0"/>
              <wp:lineTo x="0" y="21036"/>
              <wp:lineTo x="21338" y="21036"/>
              <wp:lineTo x="21338" y="0"/>
              <wp:lineTo x="0" y="0"/>
            </wp:wrapPolygon>
          </wp:wrapThrough>
          <wp:docPr id="23" name="Imagem 23" descr="PPGAU_logo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PGAU_logo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1A" w:rsidRDefault="00163640" w:rsidP="007A3CD3">
    <w:pPr>
      <w:pStyle w:val="Cabealho"/>
      <w:ind w:hanging="4536"/>
      <w:jc w:val="center"/>
    </w:pPr>
    <w:r>
      <w:rPr>
        <w:noProof/>
      </w:rPr>
      <w:drawing>
        <wp:inline distT="0" distB="0" distL="0" distR="0">
          <wp:extent cx="2028825" cy="1114425"/>
          <wp:effectExtent l="0" t="0" r="0" b="0"/>
          <wp:docPr id="1" name="Imagem 1" descr="ppgauff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auff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426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D401E"/>
    <w:multiLevelType w:val="multilevel"/>
    <w:tmpl w:val="03702E9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624" w:hanging="170"/>
      </w:pPr>
      <w:rPr>
        <w:rFonts w:hint="default"/>
      </w:rPr>
    </w:lvl>
    <w:lvl w:ilvl="2">
      <w:start w:val="1"/>
      <w:numFmt w:val="decimal"/>
      <w:pStyle w:val="Ttulo3"/>
      <w:lvlText w:val="%1.%3.1."/>
      <w:lvlJc w:val="left"/>
      <w:pPr>
        <w:tabs>
          <w:tab w:val="num" w:pos="2308"/>
        </w:tabs>
        <w:ind w:left="1871" w:hanging="283"/>
      </w:pPr>
      <w:rPr>
        <w:rFonts w:hint="default"/>
      </w:rPr>
    </w:lvl>
    <w:lvl w:ilvl="3">
      <w:start w:val="1"/>
      <w:numFmt w:val="decimal"/>
      <w:lvlText w:val="%1.%4.1.1."/>
      <w:lvlJc w:val="left"/>
      <w:pPr>
        <w:tabs>
          <w:tab w:val="num" w:pos="4312"/>
        </w:tabs>
        <w:ind w:left="3402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C6156C"/>
    <w:multiLevelType w:val="multilevel"/>
    <w:tmpl w:val="876E2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BC5B41"/>
    <w:multiLevelType w:val="hybridMultilevel"/>
    <w:tmpl w:val="507C0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825AF"/>
    <w:multiLevelType w:val="multilevel"/>
    <w:tmpl w:val="5442D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B6D4093"/>
    <w:multiLevelType w:val="hybridMultilevel"/>
    <w:tmpl w:val="1DAE09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1A"/>
    <w:rsid w:val="0000305E"/>
    <w:rsid w:val="0002235F"/>
    <w:rsid w:val="00024F2E"/>
    <w:rsid w:val="00054BD3"/>
    <w:rsid w:val="00056D4C"/>
    <w:rsid w:val="000A194C"/>
    <w:rsid w:val="000C1BC7"/>
    <w:rsid w:val="000C7C00"/>
    <w:rsid w:val="000D02B1"/>
    <w:rsid w:val="000F58E2"/>
    <w:rsid w:val="00102943"/>
    <w:rsid w:val="00163640"/>
    <w:rsid w:val="001700B7"/>
    <w:rsid w:val="00171123"/>
    <w:rsid w:val="00171779"/>
    <w:rsid w:val="00172B69"/>
    <w:rsid w:val="00193320"/>
    <w:rsid w:val="001F0C04"/>
    <w:rsid w:val="00246CB0"/>
    <w:rsid w:val="00267486"/>
    <w:rsid w:val="002D2A1A"/>
    <w:rsid w:val="002E086E"/>
    <w:rsid w:val="00304D67"/>
    <w:rsid w:val="003305F8"/>
    <w:rsid w:val="003400B6"/>
    <w:rsid w:val="003813AD"/>
    <w:rsid w:val="00424A93"/>
    <w:rsid w:val="0043263E"/>
    <w:rsid w:val="00476B3A"/>
    <w:rsid w:val="00496131"/>
    <w:rsid w:val="004F5BA2"/>
    <w:rsid w:val="005366D7"/>
    <w:rsid w:val="00537CF0"/>
    <w:rsid w:val="00550020"/>
    <w:rsid w:val="005C543D"/>
    <w:rsid w:val="006B3163"/>
    <w:rsid w:val="00703F48"/>
    <w:rsid w:val="007111E7"/>
    <w:rsid w:val="00731751"/>
    <w:rsid w:val="00794C9A"/>
    <w:rsid w:val="007A3CD3"/>
    <w:rsid w:val="007A6D5B"/>
    <w:rsid w:val="00825483"/>
    <w:rsid w:val="00864E01"/>
    <w:rsid w:val="00883758"/>
    <w:rsid w:val="00884563"/>
    <w:rsid w:val="00905018"/>
    <w:rsid w:val="00932271"/>
    <w:rsid w:val="00997572"/>
    <w:rsid w:val="009D55B4"/>
    <w:rsid w:val="00A36D0C"/>
    <w:rsid w:val="00A449B3"/>
    <w:rsid w:val="00A51EE0"/>
    <w:rsid w:val="00A55FEA"/>
    <w:rsid w:val="00A74355"/>
    <w:rsid w:val="00B16EFD"/>
    <w:rsid w:val="00B62665"/>
    <w:rsid w:val="00BC44C5"/>
    <w:rsid w:val="00C0657B"/>
    <w:rsid w:val="00C61746"/>
    <w:rsid w:val="00CC0E53"/>
    <w:rsid w:val="00D265AE"/>
    <w:rsid w:val="00D82E19"/>
    <w:rsid w:val="00DD1157"/>
    <w:rsid w:val="00E433EF"/>
    <w:rsid w:val="00E63EEC"/>
    <w:rsid w:val="00E83610"/>
    <w:rsid w:val="00EA37D1"/>
    <w:rsid w:val="00F531CB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86F00D3-49FF-4F7E-901A-9B39248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A6D5B"/>
    <w:pPr>
      <w:keepNext/>
      <w:numPr>
        <w:numId w:val="4"/>
      </w:numPr>
      <w:tabs>
        <w:tab w:val="left" w:pos="1200"/>
      </w:tabs>
      <w:spacing w:before="180" w:after="60"/>
      <w:outlineLvl w:val="0"/>
    </w:pPr>
    <w:rPr>
      <w:b/>
      <w:bCs/>
      <w:caps/>
      <w:color w:val="333399"/>
      <w:kern w:val="2"/>
      <w:szCs w:val="16"/>
      <w:lang w:eastAsia="en-US"/>
    </w:rPr>
  </w:style>
  <w:style w:type="paragraph" w:styleId="Ttulo2">
    <w:name w:val="heading 2"/>
    <w:basedOn w:val="Normal"/>
    <w:next w:val="Normal"/>
    <w:qFormat/>
    <w:rsid w:val="007A6D5B"/>
    <w:pPr>
      <w:keepNext/>
      <w:numPr>
        <w:ilvl w:val="1"/>
        <w:numId w:val="4"/>
      </w:numPr>
      <w:spacing w:after="120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7A6D5B"/>
    <w:pPr>
      <w:keepNext/>
      <w:numPr>
        <w:ilvl w:val="2"/>
        <w:numId w:val="4"/>
      </w:numPr>
      <w:spacing w:after="60"/>
      <w:outlineLvl w:val="2"/>
    </w:pPr>
    <w:rPr>
      <w:rFonts w:cs="Arial"/>
      <w:bCs/>
      <w:i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Antes6pt">
    <w:name w:val="Estilo Antes:  6 pt"/>
    <w:basedOn w:val="Ttulo1"/>
    <w:autoRedefine/>
    <w:pPr>
      <w:numPr>
        <w:numId w:val="0"/>
      </w:numPr>
    </w:pPr>
  </w:style>
  <w:style w:type="paragraph" w:styleId="Cabealho">
    <w:name w:val="header"/>
    <w:basedOn w:val="Normal"/>
    <w:rsid w:val="007A6D5B"/>
    <w:pPr>
      <w:tabs>
        <w:tab w:val="center" w:pos="4252"/>
        <w:tab w:val="right" w:pos="8504"/>
      </w:tabs>
      <w:ind w:left="4536"/>
    </w:pPr>
    <w:rPr>
      <w:color w:val="000080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sid w:val="007A6D5B"/>
    <w:pPr>
      <w:spacing w:before="120"/>
      <w:jc w:val="center"/>
    </w:pPr>
    <w:rPr>
      <w:b/>
      <w:bCs/>
    </w:rPr>
  </w:style>
  <w:style w:type="character" w:styleId="Hyperlink">
    <w:name w:val="Hyperlink"/>
    <w:rsid w:val="00825483"/>
    <w:rPr>
      <w:color w:val="0000FF"/>
      <w:u w:val="single"/>
    </w:rPr>
  </w:style>
  <w:style w:type="table" w:styleId="Tabelacomgrade">
    <w:name w:val="Table Grid"/>
    <w:basedOn w:val="Tabelanormal"/>
    <w:rsid w:val="0000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">
    <w:name w:val="PARAGRAFO/S"/>
    <w:basedOn w:val="Normal"/>
    <w:rsid w:val="000C1BC7"/>
    <w:pPr>
      <w:snapToGrid w:val="0"/>
      <w:spacing w:line="360" w:lineRule="auto"/>
      <w:jc w:val="both"/>
    </w:pPr>
    <w:rPr>
      <w:rFonts w:ascii="Verdana" w:hAnsi="Verdana" w:cs="Arial Unicode MS"/>
      <w:spacing w:val="12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94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A194C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&#233;Pessoa\Meus%20documentos\UFF\Mestrado\proj_disser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proj_dissert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Data:</vt:lpstr>
      <vt:lpstr>Data:</vt:lpstr>
    </vt:vector>
  </TitlesOfParts>
  <Company>UFF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José Pessoa</dc:creator>
  <cp:keywords/>
  <cp:lastModifiedBy>Helen</cp:lastModifiedBy>
  <cp:revision>2</cp:revision>
  <cp:lastPrinted>2022-10-25T22:36:00Z</cp:lastPrinted>
  <dcterms:created xsi:type="dcterms:W3CDTF">2022-10-25T22:36:00Z</dcterms:created>
  <dcterms:modified xsi:type="dcterms:W3CDTF">2022-10-25T22:36:00Z</dcterms:modified>
</cp:coreProperties>
</file>