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D3" w:rsidRDefault="009214D3" w:rsidP="009214D3">
      <w:pPr>
        <w:rPr>
          <w:rFonts w:ascii="Myriad Pro" w:hAnsi="Myriad Pro"/>
        </w:rPr>
      </w:pPr>
    </w:p>
    <w:p w:rsidR="002D2A1A" w:rsidRPr="00E55A73" w:rsidRDefault="00CA18E4" w:rsidP="00C73AF8">
      <w:pPr>
        <w:jc w:val="center"/>
        <w:rPr>
          <w:rFonts w:ascii="Myriad Pro" w:hAnsi="Myriad Pro" w:cs="Arial"/>
          <w:b/>
          <w:sz w:val="32"/>
          <w:szCs w:val="26"/>
        </w:rPr>
      </w:pPr>
      <w:r w:rsidRPr="00E55A73">
        <w:rPr>
          <w:rFonts w:ascii="Myriad Pro" w:hAnsi="Myriad Pro" w:cs="Arial"/>
          <w:b/>
          <w:sz w:val="32"/>
          <w:szCs w:val="26"/>
        </w:rPr>
        <w:t xml:space="preserve">PEDIDO DE </w:t>
      </w:r>
      <w:r w:rsidR="00E55A73" w:rsidRPr="00E55A73">
        <w:rPr>
          <w:rFonts w:ascii="Myriad Pro" w:hAnsi="Myriad Pro" w:cs="Arial"/>
          <w:b/>
          <w:sz w:val="32"/>
          <w:szCs w:val="26"/>
        </w:rPr>
        <w:t>TRANCAMENTO</w:t>
      </w:r>
      <w:r w:rsidR="00E55A73">
        <w:rPr>
          <w:rFonts w:ascii="Myriad Pro" w:hAnsi="Myriad Pro" w:cs="Arial"/>
          <w:b/>
          <w:sz w:val="32"/>
          <w:szCs w:val="26"/>
        </w:rPr>
        <w:t xml:space="preserve"> DE MATRÍCULA</w:t>
      </w:r>
    </w:p>
    <w:p w:rsidR="009214D3" w:rsidRDefault="009214D3" w:rsidP="00411303">
      <w:pPr>
        <w:ind w:left="2832"/>
        <w:rPr>
          <w:rFonts w:ascii="Myriad Pro" w:hAnsi="Myriad Pro" w:cs="Arial"/>
          <w:b/>
          <w:sz w:val="28"/>
          <w:szCs w:val="28"/>
        </w:rPr>
      </w:pPr>
    </w:p>
    <w:tbl>
      <w:tblPr>
        <w:tblW w:w="10207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7229"/>
      </w:tblGrid>
      <w:tr w:rsidR="009214D3" w:rsidRPr="006F6F0B" w:rsidTr="00E55A73">
        <w:trPr>
          <w:trHeight w:val="349"/>
        </w:trPr>
        <w:tc>
          <w:tcPr>
            <w:tcW w:w="2978" w:type="dxa"/>
          </w:tcPr>
          <w:p w:rsidR="009214D3" w:rsidRPr="006F6F0B" w:rsidRDefault="009214D3" w:rsidP="009214D3">
            <w:pPr>
              <w:ind w:left="720"/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Aluno (a)</w:t>
            </w:r>
          </w:p>
        </w:tc>
        <w:tc>
          <w:tcPr>
            <w:tcW w:w="7229" w:type="dxa"/>
          </w:tcPr>
          <w:p w:rsidR="009214D3" w:rsidRPr="006F6F0B" w:rsidRDefault="009214D3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73AF8" w:rsidRPr="006F6F0B" w:rsidTr="00E55A73">
        <w:trPr>
          <w:trHeight w:val="233"/>
        </w:trPr>
        <w:tc>
          <w:tcPr>
            <w:tcW w:w="2978" w:type="dxa"/>
          </w:tcPr>
          <w:p w:rsidR="00C73AF8" w:rsidRPr="006F6F0B" w:rsidRDefault="00C73AF8" w:rsidP="009214D3">
            <w:pPr>
              <w:ind w:left="720"/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Curso</w:t>
            </w:r>
            <w:r w:rsidR="007B1AAE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:rsidR="007B1AAE" w:rsidRDefault="007B1AAE" w:rsidP="00E55A73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(   ) Mestrado</w:t>
            </w:r>
            <w:r w:rsidR="00E55A73">
              <w:rPr>
                <w:rFonts w:ascii="Myriad Pro" w:hAnsi="Myriad Pro"/>
                <w:sz w:val="22"/>
                <w:szCs w:val="22"/>
              </w:rPr>
              <w:t xml:space="preserve">             </w:t>
            </w:r>
            <w:r>
              <w:rPr>
                <w:rFonts w:ascii="Myriad Pro" w:hAnsi="Myriad Pro"/>
                <w:sz w:val="22"/>
                <w:szCs w:val="22"/>
              </w:rPr>
              <w:t>(   ) Doutorado</w:t>
            </w:r>
          </w:p>
        </w:tc>
      </w:tr>
      <w:tr w:rsidR="00040AB0" w:rsidRPr="006F6F0B" w:rsidTr="00E55A73">
        <w:trPr>
          <w:trHeight w:val="265"/>
        </w:trPr>
        <w:tc>
          <w:tcPr>
            <w:tcW w:w="2978" w:type="dxa"/>
          </w:tcPr>
          <w:p w:rsidR="00040AB0" w:rsidRDefault="00020E71" w:rsidP="009214D3">
            <w:pPr>
              <w:ind w:left="720"/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Bolsista</w:t>
            </w:r>
          </w:p>
        </w:tc>
        <w:tc>
          <w:tcPr>
            <w:tcW w:w="7229" w:type="dxa"/>
          </w:tcPr>
          <w:p w:rsidR="00040AB0" w:rsidRDefault="00020E71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(   ) Sim                        (   ) Não</w:t>
            </w:r>
          </w:p>
        </w:tc>
      </w:tr>
      <w:tr w:rsidR="009214D3" w:rsidRPr="006F6F0B" w:rsidTr="00E55A73">
        <w:trPr>
          <w:trHeight w:val="269"/>
        </w:trPr>
        <w:tc>
          <w:tcPr>
            <w:tcW w:w="2978" w:type="dxa"/>
          </w:tcPr>
          <w:p w:rsidR="009214D3" w:rsidRPr="006F6F0B" w:rsidRDefault="00E55A73" w:rsidP="009214D3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Já qualificou?</w:t>
            </w:r>
          </w:p>
        </w:tc>
        <w:tc>
          <w:tcPr>
            <w:tcW w:w="7229" w:type="dxa"/>
          </w:tcPr>
          <w:p w:rsidR="007B1AAE" w:rsidRPr="006F6F0B" w:rsidRDefault="00E55A73" w:rsidP="00E55A7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(   ) Sim                        (   ) Não</w:t>
            </w:r>
          </w:p>
        </w:tc>
      </w:tr>
      <w:tr w:rsidR="009214D3" w:rsidRPr="006F6F0B" w:rsidTr="00E55A73">
        <w:trPr>
          <w:trHeight w:val="382"/>
        </w:trPr>
        <w:tc>
          <w:tcPr>
            <w:tcW w:w="2978" w:type="dxa"/>
          </w:tcPr>
          <w:p w:rsidR="009214D3" w:rsidRPr="006F6F0B" w:rsidRDefault="009214D3" w:rsidP="00024CFF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Orientador</w:t>
            </w:r>
            <w:r w:rsidR="00024CFF">
              <w:rPr>
                <w:rFonts w:ascii="Myriad Pro" w:hAnsi="Myriad Pro"/>
                <w:b/>
                <w:sz w:val="22"/>
                <w:szCs w:val="22"/>
              </w:rPr>
              <w:t>(a)</w:t>
            </w:r>
          </w:p>
        </w:tc>
        <w:tc>
          <w:tcPr>
            <w:tcW w:w="7229" w:type="dxa"/>
          </w:tcPr>
          <w:p w:rsidR="009214D3" w:rsidRPr="006F6F0B" w:rsidRDefault="000428F0" w:rsidP="000428F0">
            <w:pPr>
              <w:tabs>
                <w:tab w:val="left" w:pos="1927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ab/>
            </w:r>
          </w:p>
        </w:tc>
      </w:tr>
    </w:tbl>
    <w:p w:rsidR="00E55A73" w:rsidRDefault="00E55A73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E55A73" w:rsidRPr="00E55A73" w:rsidRDefault="00E55A73" w:rsidP="00E55A73">
      <w:pPr>
        <w:pBdr>
          <w:left w:val="single" w:sz="4" w:space="1" w:color="C0C0C0"/>
        </w:pBdr>
        <w:jc w:val="both"/>
        <w:rPr>
          <w:rFonts w:ascii="Myriad Pro" w:hAnsi="Myriad Pro"/>
        </w:rPr>
      </w:pPr>
      <w:r w:rsidRPr="00E55A73">
        <w:rPr>
          <w:rFonts w:ascii="Myriad Pro" w:hAnsi="Myriad Pro"/>
        </w:rPr>
        <w:t>Eu______________</w:t>
      </w:r>
      <w:r>
        <w:rPr>
          <w:rFonts w:ascii="Myriad Pro" w:hAnsi="Myriad Pro"/>
        </w:rPr>
        <w:t>______________</w:t>
      </w:r>
      <w:r w:rsidRPr="00E55A73">
        <w:rPr>
          <w:rFonts w:ascii="Myriad Pro" w:hAnsi="Myriad Pro"/>
        </w:rPr>
        <w:t>_____, matriculado</w:t>
      </w:r>
      <w:r>
        <w:rPr>
          <w:rFonts w:ascii="Myriad Pro" w:hAnsi="Myriad Pro"/>
        </w:rPr>
        <w:t xml:space="preserve"> </w:t>
      </w:r>
      <w:r w:rsidRPr="00E55A73">
        <w:rPr>
          <w:rFonts w:ascii="Myriad Pro" w:hAnsi="Myriad Pro"/>
        </w:rPr>
        <w:t>(a) no Programa de Pós-Graduação em Arquitetura e Urbanismo, no curso ________</w:t>
      </w:r>
      <w:r>
        <w:rPr>
          <w:rFonts w:ascii="Myriad Pro" w:hAnsi="Myriad Pro"/>
        </w:rPr>
        <w:t>__________</w:t>
      </w:r>
      <w:r w:rsidRPr="00E55A73">
        <w:rPr>
          <w:rFonts w:ascii="Myriad Pro" w:hAnsi="Myriad Pro"/>
        </w:rPr>
        <w:t>______</w:t>
      </w:r>
      <w:proofErr w:type="gramStart"/>
      <w:r w:rsidRPr="00E55A73">
        <w:rPr>
          <w:rFonts w:ascii="Myriad Pro" w:hAnsi="Myriad Pro"/>
        </w:rPr>
        <w:t>_  em</w:t>
      </w:r>
      <w:proofErr w:type="gramEnd"/>
      <w:r w:rsidRPr="00E55A73">
        <w:rPr>
          <w:rFonts w:ascii="Myriad Pro" w:hAnsi="Myriad Pro"/>
        </w:rPr>
        <w:t xml:space="preserve"> Arquitetura e Urbanismo, sob matrícula ____________</w:t>
      </w:r>
      <w:r>
        <w:rPr>
          <w:rFonts w:ascii="Myriad Pro" w:hAnsi="Myriad Pro"/>
        </w:rPr>
        <w:t>_______</w:t>
      </w:r>
      <w:r w:rsidRPr="00E55A73">
        <w:rPr>
          <w:rFonts w:ascii="Myriad Pro" w:hAnsi="Myriad Pro"/>
        </w:rPr>
        <w:t>_____</w:t>
      </w:r>
      <w:r w:rsidR="00025372">
        <w:rPr>
          <w:rFonts w:ascii="Myriad Pro" w:hAnsi="Myriad Pro"/>
        </w:rPr>
        <w:t xml:space="preserve"> , venho  a  solicitar</w:t>
      </w:r>
      <w:r w:rsidRPr="00E55A73">
        <w:rPr>
          <w:rFonts w:ascii="Myriad Pro" w:hAnsi="Myriad Pro"/>
        </w:rPr>
        <w:t xml:space="preserve"> através deste o trancamento de minha matrícula pelo prazo de um semestre letivo. Declaro estar ciente que o não comparecimento no próximo período de inscrição para cancelar o trancamento resultará na anulação de minha matrícula.</w:t>
      </w:r>
    </w:p>
    <w:p w:rsidR="00E55A73" w:rsidRDefault="00E55A73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E55A73" w:rsidRPr="006F6F0B" w:rsidRDefault="00E55A73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970B04" w:rsidRPr="006F6F0B" w:rsidRDefault="00411303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  <w:r w:rsidRPr="006F6F0B">
        <w:rPr>
          <w:rFonts w:ascii="Myriad Pro" w:hAnsi="Myriad Pro"/>
          <w:b/>
          <w:sz w:val="22"/>
          <w:szCs w:val="22"/>
        </w:rPr>
        <w:t>Justificativa</w:t>
      </w:r>
      <w:r w:rsidR="00025372">
        <w:rPr>
          <w:rFonts w:ascii="Myriad Pro" w:hAnsi="Myriad Pro"/>
          <w:b/>
          <w:sz w:val="22"/>
          <w:szCs w:val="22"/>
        </w:rPr>
        <w:t xml:space="preserve"> do Aluno</w:t>
      </w:r>
      <w:r w:rsidRPr="006F6F0B">
        <w:rPr>
          <w:rFonts w:ascii="Myriad Pro" w:hAnsi="Myriad Pro"/>
          <w:b/>
          <w:sz w:val="22"/>
          <w:szCs w:val="22"/>
        </w:rPr>
        <w:t xml:space="preserve"> </w:t>
      </w:r>
      <w:r w:rsidRPr="000428F0">
        <w:rPr>
          <w:rFonts w:ascii="Myriad Pro" w:hAnsi="Myriad Pro"/>
          <w:sz w:val="22"/>
          <w:szCs w:val="22"/>
        </w:rPr>
        <w:t>|</w:t>
      </w:r>
      <w:r w:rsidRPr="006F6F0B">
        <w:rPr>
          <w:rFonts w:ascii="Myriad Pro" w:hAnsi="Myriad Pro"/>
          <w:b/>
          <w:sz w:val="22"/>
          <w:szCs w:val="22"/>
        </w:rPr>
        <w:t xml:space="preserve"> </w:t>
      </w:r>
      <w:r w:rsidR="00970B04" w:rsidRPr="006F6F0B">
        <w:rPr>
          <w:rFonts w:ascii="Myriad Pro" w:hAnsi="Myriad Pro"/>
          <w:i/>
          <w:sz w:val="22"/>
          <w:szCs w:val="22"/>
        </w:rPr>
        <w:t>razões da solicitação</w:t>
      </w:r>
      <w:r w:rsidR="00024CFF">
        <w:rPr>
          <w:rFonts w:ascii="Myriad Pro" w:hAnsi="Myriad Pro"/>
          <w:i/>
          <w:sz w:val="22"/>
          <w:szCs w:val="22"/>
        </w:rPr>
        <w:t xml:space="preserve"> (</w:t>
      </w:r>
      <w:proofErr w:type="spellStart"/>
      <w:r w:rsidR="00024CFF">
        <w:rPr>
          <w:rFonts w:ascii="Myriad Pro" w:hAnsi="Myriad Pro"/>
          <w:i/>
          <w:sz w:val="22"/>
          <w:szCs w:val="22"/>
        </w:rPr>
        <w:t>máx</w:t>
      </w:r>
      <w:proofErr w:type="spellEnd"/>
      <w:r w:rsidR="00024CFF">
        <w:rPr>
          <w:rFonts w:ascii="Myriad Pro" w:hAnsi="Myriad Pro"/>
          <w:i/>
          <w:sz w:val="22"/>
          <w:szCs w:val="22"/>
        </w:rPr>
        <w:t xml:space="preserve"> 5 linhas)</w:t>
      </w:r>
      <w:r w:rsidR="00E31048" w:rsidRPr="006F6F0B">
        <w:rPr>
          <w:rFonts w:ascii="Myriad Pro" w:hAnsi="Myriad Pro"/>
          <w:i/>
          <w:sz w:val="22"/>
          <w:szCs w:val="22"/>
        </w:rPr>
        <w:t>.</w:t>
      </w:r>
      <w:r w:rsidR="00024CFF">
        <w:rPr>
          <w:rFonts w:ascii="Myriad Pro" w:hAnsi="Myriad Pro"/>
          <w:i/>
          <w:sz w:val="22"/>
          <w:szCs w:val="22"/>
        </w:rPr>
        <w:t xml:space="preserve"> </w:t>
      </w:r>
    </w:p>
    <w:p w:rsidR="00970B04" w:rsidRPr="00BE098B" w:rsidRDefault="00970B04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635CA1" w:rsidRDefault="00635CA1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025372" w:rsidRDefault="00025372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025372" w:rsidRPr="00BE098B" w:rsidRDefault="00025372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8561E7" w:rsidRPr="00BE098B" w:rsidRDefault="008561E7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8561E7" w:rsidRPr="00BE098B" w:rsidRDefault="008561E7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374C68" w:rsidRDefault="00374C68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024CFF" w:rsidRDefault="00024CFF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374C68" w:rsidRDefault="00374C68" w:rsidP="00374C68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374C68" w:rsidRDefault="00374C68" w:rsidP="00374C68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7A6D5B" w:rsidRDefault="00411303" w:rsidP="00E55A73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  <w:r w:rsidRPr="00BE098B">
        <w:rPr>
          <w:rFonts w:ascii="Myriad Pro" w:hAnsi="Myriad Pro"/>
          <w:b/>
          <w:sz w:val="22"/>
          <w:szCs w:val="22"/>
        </w:rPr>
        <w:t xml:space="preserve">Parecer do Orientador </w:t>
      </w:r>
      <w:r w:rsidR="00E55A73" w:rsidRPr="000428F0">
        <w:rPr>
          <w:rFonts w:ascii="Myriad Pro" w:hAnsi="Myriad Pro"/>
          <w:sz w:val="22"/>
          <w:szCs w:val="22"/>
        </w:rPr>
        <w:t>|</w:t>
      </w:r>
      <w:r w:rsidR="00E55A73" w:rsidRPr="006F6F0B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E55A73">
        <w:rPr>
          <w:rFonts w:ascii="Myriad Pro" w:hAnsi="Myriad Pro"/>
          <w:i/>
          <w:sz w:val="22"/>
          <w:szCs w:val="22"/>
        </w:rPr>
        <w:t>máx</w:t>
      </w:r>
      <w:proofErr w:type="spellEnd"/>
      <w:r w:rsidR="00E55A73">
        <w:rPr>
          <w:rFonts w:ascii="Myriad Pro" w:hAnsi="Myriad Pro"/>
          <w:i/>
          <w:sz w:val="22"/>
          <w:szCs w:val="22"/>
        </w:rPr>
        <w:t xml:space="preserve"> 5 linhas)</w:t>
      </w:r>
      <w:r w:rsidR="00E55A73" w:rsidRPr="006F6F0B">
        <w:rPr>
          <w:rFonts w:ascii="Myriad Pro" w:hAnsi="Myriad Pro"/>
          <w:i/>
          <w:sz w:val="22"/>
          <w:szCs w:val="22"/>
        </w:rPr>
        <w:t>.</w:t>
      </w:r>
    </w:p>
    <w:p w:rsidR="00E55A73" w:rsidRDefault="00E55A73" w:rsidP="00374C68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E55A73" w:rsidRDefault="00E55A73" w:rsidP="00374C68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E55A73" w:rsidRDefault="00E55A73" w:rsidP="00374C68">
      <w:pPr>
        <w:pBdr>
          <w:left w:val="single" w:sz="4" w:space="1" w:color="C0C0C0"/>
        </w:pBdr>
        <w:rPr>
          <w:rFonts w:ascii="Myriad Pro" w:hAnsi="Myriad Pro"/>
          <w:szCs w:val="22"/>
        </w:rPr>
      </w:pPr>
    </w:p>
    <w:p w:rsidR="00E55A73" w:rsidRDefault="00E55A73" w:rsidP="00374C68">
      <w:pPr>
        <w:pBdr>
          <w:left w:val="single" w:sz="4" w:space="1" w:color="C0C0C0"/>
        </w:pBdr>
        <w:rPr>
          <w:rFonts w:ascii="Myriad Pro" w:hAnsi="Myriad Pro"/>
          <w:szCs w:val="22"/>
        </w:rPr>
      </w:pPr>
    </w:p>
    <w:p w:rsidR="00E55A73" w:rsidRDefault="00E55A73" w:rsidP="00374C68">
      <w:pPr>
        <w:pBdr>
          <w:left w:val="single" w:sz="4" w:space="1" w:color="C0C0C0"/>
        </w:pBdr>
        <w:rPr>
          <w:rFonts w:ascii="Myriad Pro" w:hAnsi="Myriad Pro"/>
          <w:szCs w:val="22"/>
        </w:rPr>
      </w:pPr>
    </w:p>
    <w:p w:rsidR="00E55A73" w:rsidRDefault="00E55A73" w:rsidP="00374C68">
      <w:pPr>
        <w:pBdr>
          <w:left w:val="single" w:sz="4" w:space="1" w:color="C0C0C0"/>
        </w:pBdr>
        <w:rPr>
          <w:rFonts w:ascii="Myriad Pro" w:hAnsi="Myriad Pro"/>
          <w:szCs w:val="22"/>
        </w:rPr>
      </w:pPr>
    </w:p>
    <w:p w:rsidR="00E55A73" w:rsidRDefault="00E55A73" w:rsidP="00374C68">
      <w:pPr>
        <w:pBdr>
          <w:left w:val="single" w:sz="4" w:space="1" w:color="C0C0C0"/>
        </w:pBdr>
        <w:rPr>
          <w:rFonts w:ascii="Myriad Pro" w:hAnsi="Myriad Pro"/>
          <w:szCs w:val="22"/>
        </w:rPr>
      </w:pPr>
    </w:p>
    <w:p w:rsidR="00E55A73" w:rsidRDefault="00E55A73" w:rsidP="00374C68">
      <w:pPr>
        <w:pBdr>
          <w:left w:val="single" w:sz="4" w:space="1" w:color="C0C0C0"/>
        </w:pBdr>
        <w:rPr>
          <w:rFonts w:ascii="Myriad Pro" w:hAnsi="Myriad Pro"/>
          <w:szCs w:val="22"/>
        </w:rPr>
      </w:pPr>
    </w:p>
    <w:p w:rsidR="00025372" w:rsidRPr="00E55A73" w:rsidRDefault="00025372" w:rsidP="00374C68">
      <w:pPr>
        <w:pBdr>
          <w:left w:val="single" w:sz="4" w:space="1" w:color="C0C0C0"/>
        </w:pBdr>
        <w:rPr>
          <w:rFonts w:ascii="Myriad Pro" w:hAnsi="Myriad Pro"/>
          <w:szCs w:val="22"/>
        </w:rPr>
      </w:pPr>
      <w:bookmarkStart w:id="0" w:name="_GoBack"/>
      <w:bookmarkEnd w:id="0"/>
    </w:p>
    <w:p w:rsidR="00E55A73" w:rsidRPr="00E55A73" w:rsidRDefault="00E55A73" w:rsidP="00E55A73">
      <w:pPr>
        <w:pBdr>
          <w:left w:val="single" w:sz="4" w:space="1" w:color="C0C0C0"/>
        </w:pBdr>
        <w:rPr>
          <w:rFonts w:ascii="Myriad Pro" w:hAnsi="Myriad Pro"/>
          <w:szCs w:val="22"/>
        </w:rPr>
      </w:pPr>
      <w:r w:rsidRPr="00E55A73">
        <w:rPr>
          <w:rFonts w:ascii="Myriad Pro" w:hAnsi="Myriad Pro"/>
          <w:szCs w:val="22"/>
        </w:rPr>
        <w:t>Assinatura do aluno:  _______________</w:t>
      </w:r>
      <w:r>
        <w:rPr>
          <w:rFonts w:ascii="Myriad Pro" w:hAnsi="Myriad Pro"/>
          <w:szCs w:val="22"/>
        </w:rPr>
        <w:t>_______</w:t>
      </w:r>
      <w:r w:rsidRPr="00E55A73">
        <w:rPr>
          <w:rFonts w:ascii="Myriad Pro" w:hAnsi="Myriad Pro"/>
          <w:szCs w:val="22"/>
        </w:rPr>
        <w:t>_______________ Data: ______________</w:t>
      </w:r>
    </w:p>
    <w:p w:rsidR="00E55A73" w:rsidRPr="00E55A73" w:rsidRDefault="00E55A73" w:rsidP="00E55A73">
      <w:pPr>
        <w:pBdr>
          <w:left w:val="single" w:sz="4" w:space="1" w:color="C0C0C0"/>
        </w:pBdr>
        <w:rPr>
          <w:rFonts w:ascii="Myriad Pro" w:hAnsi="Myriad Pro"/>
          <w:szCs w:val="22"/>
        </w:rPr>
      </w:pPr>
    </w:p>
    <w:p w:rsidR="00E55A73" w:rsidRPr="00E55A73" w:rsidRDefault="00E55A73" w:rsidP="00E55A73">
      <w:pPr>
        <w:pBdr>
          <w:left w:val="single" w:sz="4" w:space="1" w:color="C0C0C0"/>
        </w:pBdr>
        <w:rPr>
          <w:rFonts w:ascii="Myriad Pro" w:hAnsi="Myriad Pro"/>
          <w:szCs w:val="22"/>
        </w:rPr>
      </w:pPr>
    </w:p>
    <w:p w:rsidR="00E55A73" w:rsidRDefault="00E55A73" w:rsidP="00374C68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  <w:r w:rsidRPr="00E55A73">
        <w:rPr>
          <w:rFonts w:ascii="Myriad Pro" w:hAnsi="Myriad Pro"/>
          <w:szCs w:val="22"/>
        </w:rPr>
        <w:t>Assinatura do Orientador___________________</w:t>
      </w:r>
      <w:r>
        <w:rPr>
          <w:rFonts w:ascii="Myriad Pro" w:hAnsi="Myriad Pro"/>
          <w:szCs w:val="22"/>
        </w:rPr>
        <w:t>_____</w:t>
      </w:r>
      <w:r w:rsidRPr="00E55A73">
        <w:rPr>
          <w:rFonts w:ascii="Myriad Pro" w:hAnsi="Myriad Pro"/>
          <w:szCs w:val="22"/>
        </w:rPr>
        <w:t>_________</w:t>
      </w:r>
      <w:proofErr w:type="gramStart"/>
      <w:r w:rsidRPr="00E55A73">
        <w:rPr>
          <w:rFonts w:ascii="Myriad Pro" w:hAnsi="Myriad Pro"/>
          <w:szCs w:val="22"/>
        </w:rPr>
        <w:t>_  Data</w:t>
      </w:r>
      <w:proofErr w:type="gramEnd"/>
      <w:r w:rsidRPr="00E55A73">
        <w:rPr>
          <w:rFonts w:ascii="Myriad Pro" w:hAnsi="Myriad Pro"/>
          <w:szCs w:val="22"/>
        </w:rPr>
        <w:t>:_______________</w:t>
      </w:r>
    </w:p>
    <w:p w:rsidR="00E55A73" w:rsidRDefault="00E55A73" w:rsidP="00374C68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E55A73" w:rsidRDefault="00E55A73" w:rsidP="00374C68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E55A73" w:rsidRPr="006F6F0B" w:rsidRDefault="00E55A73" w:rsidP="00374C68">
      <w:pPr>
        <w:pBdr>
          <w:left w:val="single" w:sz="4" w:space="1" w:color="C0C0C0"/>
        </w:pBdr>
        <w:rPr>
          <w:bCs/>
          <w:color w:val="FF0000"/>
          <w:sz w:val="22"/>
          <w:szCs w:val="22"/>
        </w:rPr>
      </w:pPr>
    </w:p>
    <w:sectPr w:rsidR="00E55A73" w:rsidRPr="006F6F0B" w:rsidSect="00E55A7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10" w:right="850" w:bottom="1418" w:left="1320" w:header="284" w:footer="15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9D" w:rsidRDefault="0000719D">
      <w:r>
        <w:separator/>
      </w:r>
    </w:p>
  </w:endnote>
  <w:endnote w:type="continuationSeparator" w:id="0">
    <w:p w:rsidR="0000719D" w:rsidRDefault="0000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A1" w:rsidRDefault="00A603F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81270B">
              <wp:simplePos x="0" y="0"/>
              <wp:positionH relativeFrom="column">
                <wp:posOffset>-349250</wp:posOffset>
              </wp:positionH>
              <wp:positionV relativeFrom="paragraph">
                <wp:posOffset>403225</wp:posOffset>
              </wp:positionV>
              <wp:extent cx="1732915" cy="685800"/>
              <wp:effectExtent l="3175" t="3175" r="0" b="0"/>
              <wp:wrapNone/>
              <wp:docPr id="2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Programa de Pós-Graduação </w:t>
                          </w:r>
                        </w:p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em</w:t>
                          </w:r>
                          <w:proofErr w:type="gramEnd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Arquitetura e Urbanismo</w:t>
                          </w:r>
                        </w:p>
                        <w:p w:rsidR="001B1DA1" w:rsidRPr="003A23C8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www.ppgau.uff.br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1270B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-27.5pt;margin-top:31.75pt;width:136.4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" filled="f" stroked="f">
              <v:textbox inset=",7.2pt,,7.2pt">
                <w:txbxContent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Programa de Pós-Graduação </w:t>
                    </w:r>
                  </w:p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em</w:t>
                    </w:r>
                    <w:proofErr w:type="gramEnd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 Arquitetura e Urbanismo</w:t>
                    </w:r>
                  </w:p>
                  <w:p w:rsidR="001B1DA1" w:rsidRPr="003A23C8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www.ppgau.uff.br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C3BC38">
              <wp:simplePos x="0" y="0"/>
              <wp:positionH relativeFrom="column">
                <wp:posOffset>4451350</wp:posOffset>
              </wp:positionH>
              <wp:positionV relativeFrom="paragraph">
                <wp:posOffset>356235</wp:posOffset>
              </wp:positionV>
              <wp:extent cx="2025650" cy="557530"/>
              <wp:effectExtent l="3175" t="381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3A23C8" w:rsidRDefault="001B1DA1" w:rsidP="0060663C">
                          <w:pPr>
                            <w:ind w:left="108" w:right="119"/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Ru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156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Blo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.541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ã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omingo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ói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2421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270 </w:t>
                          </w:r>
                        </w:p>
                        <w:p w:rsidR="001B1DA1" w:rsidRDefault="001B1DA1" w:rsidP="0060663C">
                          <w:pPr>
                            <w:ind w:left="108" w:right="119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l.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(21)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262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5490 | 262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5491</w:t>
                          </w:r>
                        </w:p>
                        <w:p w:rsidR="001B1DA1" w:rsidRDefault="001B1DA1" w:rsidP="0041130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BC38" id="Text Box 43" o:spid="_x0000_s1027" type="#_x0000_t202" style="position:absolute;margin-left:350.5pt;margin-top:28.05pt;width:159.5pt;height:4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7Nt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" filled="f" stroked="f">
              <v:textbox inset=",7.2pt,,7.2pt">
                <w:txbxContent>
                  <w:p w:rsidR="001B1DA1" w:rsidRPr="003A23C8" w:rsidRDefault="001B1DA1" w:rsidP="0060663C">
                    <w:pPr>
                      <w:ind w:left="108" w:right="119"/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Ru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156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Blo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.541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ã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omingo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ói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2421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270 </w:t>
                    </w:r>
                  </w:p>
                  <w:p w:rsidR="001B1DA1" w:rsidRDefault="001B1DA1" w:rsidP="0060663C">
                    <w:pPr>
                      <w:ind w:left="108" w:right="119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l.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(21)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262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5490 | 262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5491</w:t>
                    </w:r>
                  </w:p>
                  <w:p w:rsidR="001B1DA1" w:rsidRDefault="001B1DA1" w:rsidP="00411303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188768">
              <wp:simplePos x="0" y="0"/>
              <wp:positionH relativeFrom="column">
                <wp:posOffset>1936750</wp:posOffset>
              </wp:positionH>
              <wp:positionV relativeFrom="paragraph">
                <wp:posOffset>403225</wp:posOffset>
              </wp:positionV>
              <wp:extent cx="1676400" cy="621030"/>
              <wp:effectExtent l="3175" t="3175" r="0" b="4445"/>
              <wp:wrapNone/>
              <wp:docPr id="1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B77E5B" w:rsidRDefault="001B1DA1" w:rsidP="00DA7D03">
                          <w:pP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qui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etu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banismo  Uni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ersidad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ede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luminense parq.uff@gmail.com</w:t>
                          </w:r>
                        </w:p>
                        <w:p w:rsidR="001B1DA1" w:rsidRDefault="001B1DA1" w:rsidP="0041130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88768" id="Text Box 42" o:spid="_x0000_s1028" type="#_x0000_t202" style="position:absolute;margin-left:152.5pt;margin-top:31.75pt;width:132pt;height:4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YltQIAAMI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" filled="f" stroked="f">
              <v:textbox inset=",7.2pt,,7.2pt">
                <w:txbxContent>
                  <w:p w:rsidR="001B1DA1" w:rsidRPr="00B77E5B" w:rsidRDefault="001B1DA1" w:rsidP="00DA7D03">
                    <w:pP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qui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etu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banismo  Uni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ersidad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ede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luminense parq.uff@gmail.com</w:t>
                    </w:r>
                  </w:p>
                  <w:p w:rsidR="001B1DA1" w:rsidRDefault="001B1DA1" w:rsidP="0041130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60FA388">
              <wp:simplePos x="0" y="0"/>
              <wp:positionH relativeFrom="page">
                <wp:posOffset>438150</wp:posOffset>
              </wp:positionH>
              <wp:positionV relativeFrom="paragraph">
                <wp:posOffset>323215</wp:posOffset>
              </wp:positionV>
              <wp:extent cx="6822440" cy="9525"/>
              <wp:effectExtent l="9525" t="8890" r="6985" b="635"/>
              <wp:wrapThrough wrapText="bothSides">
                <wp:wrapPolygon edited="0">
                  <wp:start x="-30" y="0"/>
                  <wp:lineTo x="0" y="-21600"/>
                  <wp:lineTo x="10800" y="-21600"/>
                  <wp:lineTo x="10800" y="-21600"/>
                  <wp:lineTo x="21540" y="-21600"/>
                  <wp:lineTo x="21630" y="0"/>
                  <wp:lineTo x="-30" y="0"/>
                </wp:wrapPolygon>
              </wp:wrapThrough>
              <wp:docPr id="12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2440" cy="9525"/>
                        <a:chOff x="567" y="-203"/>
                        <a:chExt cx="10744" cy="15"/>
                      </a:xfrm>
                    </wpg:grpSpPr>
                    <wpg:grpSp>
                      <wpg:cNvPr id="13" name="Group 45"/>
                      <wpg:cNvGrpSpPr>
                        <a:grpSpLocks/>
                      </wpg:cNvGrpSpPr>
                      <wpg:grpSpPr bwMode="auto">
                        <a:xfrm>
                          <a:off x="604" y="-196"/>
                          <a:ext cx="10684" cy="2"/>
                          <a:chOff x="604" y="-196"/>
                          <a:chExt cx="10684" cy="2"/>
                        </a:xfrm>
                      </wpg:grpSpPr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604" y="-196"/>
                            <a:ext cx="10684" cy="2"/>
                          </a:xfrm>
                          <a:custGeom>
                            <a:avLst/>
                            <a:gdLst>
                              <a:gd name="T0" fmla="+- 0 604 604"/>
                              <a:gd name="T1" fmla="*/ T0 w 10684"/>
                              <a:gd name="T2" fmla="+- 0 11288 604"/>
                              <a:gd name="T3" fmla="*/ T2 w 10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4">
                                <a:moveTo>
                                  <a:pt x="0" y="0"/>
                                </a:moveTo>
                                <a:lnTo>
                                  <a:pt x="106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7"/>
                      <wpg:cNvGrpSpPr>
                        <a:grpSpLocks/>
                      </wpg:cNvGrpSpPr>
                      <wpg:grpSpPr bwMode="auto">
                        <a:xfrm>
                          <a:off x="574" y="-196"/>
                          <a:ext cx="2" cy="2"/>
                          <a:chOff x="574" y="-196"/>
                          <a:chExt cx="2" cy="2"/>
                        </a:xfrm>
                      </wpg:grpSpPr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>
                            <a:off x="574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49"/>
                      <wpg:cNvGrpSpPr>
                        <a:grpSpLocks/>
                      </wpg:cNvGrpSpPr>
                      <wpg:grpSpPr bwMode="auto">
                        <a:xfrm>
                          <a:off x="11303" y="-196"/>
                          <a:ext cx="2" cy="2"/>
                          <a:chOff x="11303" y="-196"/>
                          <a:chExt cx="2" cy="2"/>
                        </a:xfrm>
                      </wpg:grpSpPr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11303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ED8EE" id="Group 44" o:spid="_x0000_s1026" style="position:absolute;margin-left:34.5pt;margin-top:25.45pt;width:537.2pt;height:.75pt;z-index:-251654656;mso-position-horizontal-relative:page" coordorigin="567,-203" coordsize="107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">
              <v:group id="Group 45" o:spid="_x0000_s1027" style="position:absolute;left:604;top:-196;width:10684;height:2" coordorigin="604,-196" coordsize="10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6" o:spid="_x0000_s1028" style="position:absolute;left:604;top:-196;width:10684;height:2;visibility:visible;mso-wrap-style:square;v-text-anchor:top" coordsize="10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Vy8AA&#10;AADbAAAADwAAAGRycy9kb3ducmV2LnhtbERPTWsCMRC9F/wPYQpeSs12KSJbo5RCqVetsB6HzbgJ&#10;biZrktVtf70pFLzN433Ocj26TlwoROtZwcusAEHceG25VbD//nxegIgJWWPnmRT8UIT1avKwxEr7&#10;K2/pskutyCEcK1RgUuorKWNjyGGc+Z44c0cfHKYMQyt1wGsOd50si2IuHVrODQZ7+jDUnHaDU/BU&#10;f/VNfYi/pdnbaM9uKIcwKDV9HN/fQCQa0138797oPP8V/n7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oVy8AAAADbAAAADwAAAAAAAAAAAAAAAACYAgAAZHJzL2Rvd25y&#10;ZXYueG1sUEsFBgAAAAAEAAQA9QAAAIUDAAAAAA==&#10;" path="m,l10684,e" filled="f" strokecolor="#231f20">
                  <v:stroke dashstyle="dash"/>
                  <v:path arrowok="t" o:connecttype="custom" o:connectlocs="0,0;10684,0" o:connectangles="0,0"/>
                </v:shape>
              </v:group>
              <v:group id="Group 47" o:spid="_x0000_s1029" style="position:absolute;left:574;top:-196;width:2;height:2" coordorigin="574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48" o:spid="_x0000_s1030" style="position:absolute;left:574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pGMAA&#10;AADbAAAADwAAAGRycy9kb3ducmV2LnhtbERP24rCMBB9X/Afwgi+ramy22o1iggrfVrWywcMzdgU&#10;m0lpoq1/bxYW9m0O5zrr7WAb8aDO144VzKYJCOLS6ZorBZfz1/sChA/IGhvHpOBJHrab0dsac+16&#10;PtLjFCoRQ9jnqMCE0OZS+tKQRT91LXHkrq6zGCLsKqk77GO4beQ8SVJpsebYYLClvaHydrpbBZ/n&#10;Ynf4aHG+nKXf5icLRZ9lhVKT8bBbgQg0hH/xn7vQcX4Kv7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cpGMAAAADbAAAADwAAAAAAAAAAAAAAAACYAgAAZHJzL2Rvd25y&#10;ZXYueG1sUEsFBgAAAAAEAAQA9QAAAIUDAAAAAA==&#10;" path="m,l,e" filled="f" strokecolor="#231f20">
                  <v:path arrowok="t" o:connecttype="custom" o:connectlocs="0,0;0,0" o:connectangles="0,0"/>
                </v:shape>
              </v:group>
              <v:group id="Group 49" o:spid="_x0000_s1031" style="position:absolute;left:11303;top:-196;width:2;height:2" coordorigin="11303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50" o:spid="_x0000_s1032" style="position:absolute;left:11303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Y8cMA&#10;AADbAAAADwAAAGRycy9kb3ducmV2LnhtbESPQW/CMAyF75P2HyJP4jZSEKNbISA0aagnxGA/wGpM&#10;U61xqiaj5d/PByRutt7ze5/X29G36kp9bAIbmE0zUMRVsA3XBn7OX6/voGJCttgGJgM3irDdPD+t&#10;sbBh4G+6nlKtJIRjgQZcSl2hdawceYzT0BGLdgm9xyRrX2vb4yDhvtXzLFtqjw1Lg8OOPh1Vv6c/&#10;b+DtXO72iw7nH7PlwR3zVA55XhozeRl3K1CJxvQw369LK/gCK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QY8cMAAADbAAAADwAAAAAAAAAAAAAAAACYAgAAZHJzL2Rv&#10;d25yZXYueG1sUEsFBgAAAAAEAAQA9QAAAIgDAAAAAA==&#10;" path="m,l,e" filled="f" strokecolor="#231f20">
                  <v:path arrowok="t" o:connecttype="custom" o:connectlocs="0,0;0,0" o:connectangles="0,0"/>
                </v:shape>
              </v:group>
              <w10:wrap type="through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10170E6">
              <wp:simplePos x="0" y="0"/>
              <wp:positionH relativeFrom="column">
                <wp:posOffset>1371600</wp:posOffset>
              </wp:positionH>
              <wp:positionV relativeFrom="paragraph">
                <wp:posOffset>2070100</wp:posOffset>
              </wp:positionV>
              <wp:extent cx="381000" cy="828040"/>
              <wp:effectExtent l="9525" t="12700" r="9525" b="6985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C943B" id="Rectangle 1" o:spid="_x0000_s1026" style="position:absolute;margin-left:108pt;margin-top:163pt;width:30pt;height:6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A1" w:rsidRDefault="002F6FD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62FF80" wp14:editId="14F0BA67">
              <wp:simplePos x="0" y="0"/>
              <wp:positionH relativeFrom="column">
                <wp:posOffset>4418965</wp:posOffset>
              </wp:positionH>
              <wp:positionV relativeFrom="paragraph">
                <wp:posOffset>419100</wp:posOffset>
              </wp:positionV>
              <wp:extent cx="2105025" cy="557530"/>
              <wp:effectExtent l="0" t="0" r="0" b="0"/>
              <wp:wrapTight wrapText="bothSides">
                <wp:wrapPolygon edited="0">
                  <wp:start x="391" y="2214"/>
                  <wp:lineTo x="391" y="19189"/>
                  <wp:lineTo x="20916" y="19189"/>
                  <wp:lineTo x="20916" y="2214"/>
                  <wp:lineTo x="391" y="2214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517A59" w:rsidRDefault="001B1DA1" w:rsidP="00517A59">
                          <w:pPr>
                            <w:ind w:left="108" w:right="119"/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Ru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156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Blo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.541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ã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omingo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ói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2421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6FD8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0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2FF8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7.95pt;margin-top:33pt;width:165.75pt;height: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" filled="f" stroked="f">
              <v:textbox inset=",7.2pt,,7.2pt">
                <w:txbxContent>
                  <w:p w:rsidR="001B1DA1" w:rsidRPr="00517A59" w:rsidRDefault="001B1DA1" w:rsidP="00517A59">
                    <w:pPr>
                      <w:ind w:left="108" w:right="119"/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Ru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156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Blo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.541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ã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omingo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ói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2421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="002F6FD8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0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603F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75294" wp14:editId="1B47EF34">
              <wp:simplePos x="0" y="0"/>
              <wp:positionH relativeFrom="column">
                <wp:posOffset>-381000</wp:posOffset>
              </wp:positionH>
              <wp:positionV relativeFrom="paragraph">
                <wp:posOffset>416560</wp:posOffset>
              </wp:positionV>
              <wp:extent cx="1732915" cy="685800"/>
              <wp:effectExtent l="0" t="0" r="635" b="2540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Programa de Pós-Graduação </w:t>
                          </w:r>
                        </w:p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em</w:t>
                          </w:r>
                          <w:proofErr w:type="gramEnd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Arquitetura e Urbanismo</w:t>
                          </w:r>
                        </w:p>
                        <w:p w:rsidR="001B1DA1" w:rsidRPr="003A23C8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www.ppgau.uff.br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75294" id="Text Box 20" o:spid="_x0000_s1030" type="#_x0000_t202" style="position:absolute;margin-left:-30pt;margin-top:32.8pt;width:136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+muAIAAMI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" filled="f" stroked="f">
              <v:textbox inset=",7.2pt,,7.2pt">
                <w:txbxContent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Programa de Pós-Graduação </w:t>
                    </w:r>
                  </w:p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em</w:t>
                    </w:r>
                    <w:proofErr w:type="gramEnd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 Arquitetura e Urbanismo</w:t>
                    </w:r>
                  </w:p>
                  <w:p w:rsidR="001B1DA1" w:rsidRPr="003A23C8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www.ppgau.uff.br</w:t>
                    </w:r>
                  </w:p>
                </w:txbxContent>
              </v:textbox>
            </v:shape>
          </w:pict>
        </mc:Fallback>
      </mc:AlternateContent>
    </w:r>
    <w:r w:rsidR="00A603FE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1B0660C" wp14:editId="5747B120">
              <wp:simplePos x="0" y="0"/>
              <wp:positionH relativeFrom="page">
                <wp:posOffset>361950</wp:posOffset>
              </wp:positionH>
              <wp:positionV relativeFrom="paragraph">
                <wp:posOffset>336550</wp:posOffset>
              </wp:positionV>
              <wp:extent cx="6822440" cy="9525"/>
              <wp:effectExtent l="9525" t="3175" r="6985" b="6350"/>
              <wp:wrapThrough wrapText="bothSides">
                <wp:wrapPolygon edited="0">
                  <wp:start x="-30" y="0"/>
                  <wp:lineTo x="0" y="-21600"/>
                  <wp:lineTo x="10800" y="-21600"/>
                  <wp:lineTo x="10800" y="-21600"/>
                  <wp:lineTo x="21540" y="-21600"/>
                  <wp:lineTo x="21630" y="0"/>
                  <wp:lineTo x="-30" y="0"/>
                </wp:wrapPolygon>
              </wp:wrapThrough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2440" cy="9525"/>
                        <a:chOff x="567" y="-203"/>
                        <a:chExt cx="10744" cy="15"/>
                      </a:xfrm>
                    </wpg:grpSpPr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604" y="-196"/>
                          <a:ext cx="10684" cy="2"/>
                          <a:chOff x="604" y="-196"/>
                          <a:chExt cx="1068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04" y="-196"/>
                            <a:ext cx="10684" cy="2"/>
                          </a:xfrm>
                          <a:custGeom>
                            <a:avLst/>
                            <a:gdLst>
                              <a:gd name="T0" fmla="+- 0 604 604"/>
                              <a:gd name="T1" fmla="*/ T0 w 10684"/>
                              <a:gd name="T2" fmla="+- 0 11288 604"/>
                              <a:gd name="T3" fmla="*/ T2 w 10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4">
                                <a:moveTo>
                                  <a:pt x="0" y="0"/>
                                </a:moveTo>
                                <a:lnTo>
                                  <a:pt x="106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574" y="-196"/>
                          <a:ext cx="2" cy="2"/>
                          <a:chOff x="574" y="-196"/>
                          <a:chExt cx="2" cy="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74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11303" y="-196"/>
                          <a:ext cx="2" cy="2"/>
                          <a:chOff x="11303" y="-196"/>
                          <a:chExt cx="2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1303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A4B84A" id="Group 13" o:spid="_x0000_s1026" style="position:absolute;margin-left:28.5pt;margin-top:26.5pt;width:537.2pt;height:.75pt;z-index:-251659776;mso-position-horizontal-relative:page" coordorigin="567,-203" coordsize="107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">
              <v:group id="Group 14" o:spid="_x0000_s1027" style="position:absolute;left:604;top:-196;width:10684;height:2" coordorigin="604,-196" coordsize="10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5" o:spid="_x0000_s1028" style="position:absolute;left:604;top:-196;width:10684;height:2;visibility:visible;mso-wrap-style:square;v-text-anchor:top" coordsize="10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a9MEA&#10;AADaAAAADwAAAGRycy9kb3ducmV2LnhtbESPQWsCMRSE74L/IbyCF6lZF1rK1ihFEL1WBXt8bJ6b&#10;4OZlTbK67a9vCkKPw8x8wyxWg2vFjUK0nhXMZwUI4tpry42C42Hz/AYiJmSNrWdS8E0RVsvxaIGV&#10;9nf+pNs+NSJDOFaowKTUVVLG2pDDOPMdcfbOPjhMWYZG6oD3DHetLIviVTq0nBcMdrQ2VF/2vVMw&#10;PW27+vQVf0pztNFeXV/2oVdq8jR8vININKT/8KO90wpe4O9Kv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M2vTBAAAA2gAAAA8AAAAAAAAAAAAAAAAAmAIAAGRycy9kb3du&#10;cmV2LnhtbFBLBQYAAAAABAAEAPUAAACGAwAAAAA=&#10;" path="m,l10684,e" filled="f" strokecolor="#231f20">
                  <v:stroke dashstyle="dash"/>
                  <v:path arrowok="t" o:connecttype="custom" o:connectlocs="0,0;10684,0" o:connectangles="0,0"/>
                </v:shape>
              </v:group>
              <v:group id="Group 16" o:spid="_x0000_s1029" style="position:absolute;left:574;top:-196;width:2;height:2" coordorigin="574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7" o:spid="_x0000_s1030" style="position:absolute;left:574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kqsEA&#10;AADaAAAADwAAAGRycy9kb3ducmV2LnhtbESP3YrCMBSE74V9h3AW9k5TRe1ajSILSq/En32AQ3Ns&#10;is1JabK2+/ZGELwcZuYbZrXpbS3u1PrKsYLxKAFBXDhdcang97IbfoPwAVlj7ZgU/JOHzfpjsMJM&#10;u45PdD+HUkQI+wwVmBCaTEpfGLLoR64hjt7VtRZDlG0pdYtdhNtaTpJkLi1WHBcMNvRjqLid/6yC&#10;2SXf7qcNThbj+cEc05B3aZor9fXZb5cgAvXhHX61c60gheeVe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ZKrBAAAA2gAAAA8AAAAAAAAAAAAAAAAAmAIAAGRycy9kb3du&#10;cmV2LnhtbFBLBQYAAAAABAAEAPUAAACGAwAAAAA=&#10;" path="m,l,e" filled="f" strokecolor="#231f20">
                  <v:path arrowok="t" o:connecttype="custom" o:connectlocs="0,0;0,0" o:connectangles="0,0"/>
                </v:shape>
              </v:group>
              <v:group id="Group 18" o:spid="_x0000_s1031" style="position:absolute;left:11303;top:-196;width:2;height:2" coordorigin="11303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9" o:spid="_x0000_s1032" style="position:absolute;left:11303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VQ8MA&#10;AADaAAAADwAAAGRycy9kb3ducmV2LnhtbESPzWrDMBCE74W8g9hAbo2c0NqNG9mEQItPpfl5gMXa&#10;WqbWyliK7bx9VSj0OMzMN8y+nG0nRhp861jBZp2AIK6dbrlRcL28Pb6A8AFZY+eYFNzJQ1ksHvaY&#10;azfxicZzaESEsM9RgQmhz6X0tSGLfu164uh9ucFiiHJopB5winDbyW2SpNJiy3HBYE9HQ/X3+WYV&#10;PF+qw/tTj9vdJv0wn1mopiyrlFot58MriEBz+A//tSutYAe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VQ8MAAADaAAAADwAAAAAAAAAAAAAAAACYAgAAZHJzL2Rv&#10;d25yZXYueG1sUEsFBgAAAAAEAAQA9QAAAIgDAAAAAA==&#10;" path="m,l,e" filled="f" strokecolor="#231f20">
                  <v:path arrowok="t" o:connecttype="custom" o:connectlocs="0,0;0,0" o:connectangles="0,0"/>
                </v:shape>
              </v:group>
              <w10:wrap type="through" anchorx="page"/>
            </v:group>
          </w:pict>
        </mc:Fallback>
      </mc:AlternateContent>
    </w:r>
    <w:r w:rsidR="00A603FE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80B2E8">
              <wp:simplePos x="0" y="0"/>
              <wp:positionH relativeFrom="column">
                <wp:posOffset>1905000</wp:posOffset>
              </wp:positionH>
              <wp:positionV relativeFrom="paragraph">
                <wp:posOffset>416560</wp:posOffset>
              </wp:positionV>
              <wp:extent cx="1676400" cy="621030"/>
              <wp:effectExtent l="0" t="0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B77E5B" w:rsidRDefault="001B1DA1" w:rsidP="00DA7D03">
                          <w:pP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qui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etu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banismo  Uni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ersidad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ede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luminense </w:t>
                          </w:r>
                          <w:r w:rsidR="00024CFF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parq.tca@id.uff.br</w:t>
                          </w:r>
                        </w:p>
                        <w:p w:rsidR="001B1DA1" w:rsidRDefault="001B1DA1" w:rsidP="0041130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0B2E8" id="Text Box 11" o:spid="_x0000_s1031" type="#_x0000_t202" style="position:absolute;margin-left:150pt;margin-top:32.8pt;width:132pt;height:4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" filled="f" stroked="f">
              <v:textbox inset=",7.2pt,,7.2pt">
                <w:txbxContent>
                  <w:p w:rsidR="001B1DA1" w:rsidRPr="00B77E5B" w:rsidRDefault="001B1DA1" w:rsidP="00DA7D03">
                    <w:pP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qui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etu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banismo  Uni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ersidad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ede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luminense </w:t>
                    </w:r>
                    <w:r w:rsidR="00024CFF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parq.tca@id.uff.br</w:t>
                    </w:r>
                  </w:p>
                  <w:p w:rsidR="001B1DA1" w:rsidRDefault="001B1DA1" w:rsidP="004113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9D" w:rsidRDefault="0000719D">
      <w:r>
        <w:separator/>
      </w:r>
    </w:p>
  </w:footnote>
  <w:footnote w:type="continuationSeparator" w:id="0">
    <w:p w:rsidR="0000719D" w:rsidRDefault="0000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A1" w:rsidRDefault="00A603FE">
    <w:pPr>
      <w:pStyle w:val="Cabealho"/>
    </w:pP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-135890</wp:posOffset>
          </wp:positionV>
          <wp:extent cx="1986280" cy="899795"/>
          <wp:effectExtent l="0" t="0" r="0" b="0"/>
          <wp:wrapThrough wrapText="bothSides">
            <wp:wrapPolygon edited="0">
              <wp:start x="0" y="0"/>
              <wp:lineTo x="0" y="21036"/>
              <wp:lineTo x="21338" y="21036"/>
              <wp:lineTo x="21338" y="0"/>
              <wp:lineTo x="0" y="0"/>
            </wp:wrapPolygon>
          </wp:wrapThrough>
          <wp:docPr id="42" name="Imagem 42" descr="PPGAU_logo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PPGAU_logo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A1" w:rsidRDefault="00517A59" w:rsidP="00517A59">
    <w:pPr>
      <w:pStyle w:val="Cabealho"/>
      <w:ind w:left="0"/>
      <w:jc w:val="center"/>
    </w:pPr>
    <w:r>
      <w:rPr>
        <w:noProof/>
      </w:rPr>
      <w:drawing>
        <wp:inline distT="0" distB="0" distL="0" distR="0">
          <wp:extent cx="2000250" cy="1100972"/>
          <wp:effectExtent l="0" t="0" r="0" b="4445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pgauff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80" cy="1112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01E"/>
    <w:multiLevelType w:val="multilevel"/>
    <w:tmpl w:val="03702E9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624" w:hanging="170"/>
      </w:pPr>
      <w:rPr>
        <w:rFonts w:hint="default"/>
      </w:rPr>
    </w:lvl>
    <w:lvl w:ilvl="2">
      <w:start w:val="1"/>
      <w:numFmt w:val="decimal"/>
      <w:pStyle w:val="Ttulo3"/>
      <w:lvlText w:val="%1.%3.1."/>
      <w:lvlJc w:val="left"/>
      <w:pPr>
        <w:tabs>
          <w:tab w:val="num" w:pos="2308"/>
        </w:tabs>
        <w:ind w:left="1871" w:hanging="283"/>
      </w:pPr>
      <w:rPr>
        <w:rFonts w:hint="default"/>
      </w:rPr>
    </w:lvl>
    <w:lvl w:ilvl="3">
      <w:start w:val="1"/>
      <w:numFmt w:val="decimal"/>
      <w:lvlText w:val="%1.%4.1.1."/>
      <w:lvlJc w:val="left"/>
      <w:pPr>
        <w:tabs>
          <w:tab w:val="num" w:pos="4312"/>
        </w:tabs>
        <w:ind w:left="3402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1C6156C"/>
    <w:multiLevelType w:val="multilevel"/>
    <w:tmpl w:val="876E20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BC5B41"/>
    <w:multiLevelType w:val="hybridMultilevel"/>
    <w:tmpl w:val="507C0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825AF"/>
    <w:multiLevelType w:val="multilevel"/>
    <w:tmpl w:val="5442D0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6D4093"/>
    <w:multiLevelType w:val="hybridMultilevel"/>
    <w:tmpl w:val="1DAE09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FB"/>
    <w:rsid w:val="0000305E"/>
    <w:rsid w:val="0000719D"/>
    <w:rsid w:val="00020E71"/>
    <w:rsid w:val="00024CFF"/>
    <w:rsid w:val="00024F2E"/>
    <w:rsid w:val="00025372"/>
    <w:rsid w:val="00040AB0"/>
    <w:rsid w:val="000428F0"/>
    <w:rsid w:val="00056D4C"/>
    <w:rsid w:val="00057C19"/>
    <w:rsid w:val="000A6CEE"/>
    <w:rsid w:val="00171FCA"/>
    <w:rsid w:val="00193320"/>
    <w:rsid w:val="001B1DA1"/>
    <w:rsid w:val="001B3B9A"/>
    <w:rsid w:val="001C2C09"/>
    <w:rsid w:val="002354BB"/>
    <w:rsid w:val="00245246"/>
    <w:rsid w:val="00246E71"/>
    <w:rsid w:val="0027543B"/>
    <w:rsid w:val="002D2A1A"/>
    <w:rsid w:val="002F6FD8"/>
    <w:rsid w:val="00304D67"/>
    <w:rsid w:val="003305F8"/>
    <w:rsid w:val="00374C68"/>
    <w:rsid w:val="00387D6C"/>
    <w:rsid w:val="00411303"/>
    <w:rsid w:val="005113C5"/>
    <w:rsid w:val="00517A59"/>
    <w:rsid w:val="00574F55"/>
    <w:rsid w:val="0060663C"/>
    <w:rsid w:val="0061771B"/>
    <w:rsid w:val="00635CA1"/>
    <w:rsid w:val="00697E1C"/>
    <w:rsid w:val="006B15AE"/>
    <w:rsid w:val="006F6F0B"/>
    <w:rsid w:val="007A6D5B"/>
    <w:rsid w:val="007B1AAE"/>
    <w:rsid w:val="007E53A6"/>
    <w:rsid w:val="00825483"/>
    <w:rsid w:val="008561E7"/>
    <w:rsid w:val="00864E01"/>
    <w:rsid w:val="008B5456"/>
    <w:rsid w:val="00905018"/>
    <w:rsid w:val="009214D3"/>
    <w:rsid w:val="00970B04"/>
    <w:rsid w:val="00990783"/>
    <w:rsid w:val="00991487"/>
    <w:rsid w:val="0099727F"/>
    <w:rsid w:val="009A01C0"/>
    <w:rsid w:val="009B0DEC"/>
    <w:rsid w:val="00A603FE"/>
    <w:rsid w:val="00B95CBF"/>
    <w:rsid w:val="00BB72A8"/>
    <w:rsid w:val="00BC2BFB"/>
    <w:rsid w:val="00BE098B"/>
    <w:rsid w:val="00C004B4"/>
    <w:rsid w:val="00C0657B"/>
    <w:rsid w:val="00C40604"/>
    <w:rsid w:val="00C73AF8"/>
    <w:rsid w:val="00CA18E4"/>
    <w:rsid w:val="00CC0E53"/>
    <w:rsid w:val="00D82E19"/>
    <w:rsid w:val="00DA7D03"/>
    <w:rsid w:val="00E31048"/>
    <w:rsid w:val="00E433EF"/>
    <w:rsid w:val="00E55A73"/>
    <w:rsid w:val="00E83610"/>
    <w:rsid w:val="00E83A79"/>
    <w:rsid w:val="00EA4558"/>
    <w:rsid w:val="00EB0252"/>
    <w:rsid w:val="00EC4DFE"/>
    <w:rsid w:val="00EE1B32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3C9A3806"/>
  <w14:defaultImageDpi w14:val="300"/>
  <w15:docId w15:val="{643B332C-2574-417B-934C-53E1218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B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7A6D5B"/>
    <w:pPr>
      <w:keepNext/>
      <w:numPr>
        <w:numId w:val="4"/>
      </w:numPr>
      <w:tabs>
        <w:tab w:val="left" w:pos="1200"/>
      </w:tabs>
      <w:spacing w:before="180" w:after="60"/>
      <w:outlineLvl w:val="0"/>
    </w:pPr>
    <w:rPr>
      <w:b/>
      <w:bCs/>
      <w:caps/>
      <w:color w:val="333399"/>
      <w:kern w:val="2"/>
      <w:szCs w:val="16"/>
      <w:lang w:eastAsia="en-US"/>
    </w:rPr>
  </w:style>
  <w:style w:type="paragraph" w:styleId="Ttulo2">
    <w:name w:val="heading 2"/>
    <w:basedOn w:val="Normal"/>
    <w:next w:val="Normal"/>
    <w:qFormat/>
    <w:rsid w:val="007A6D5B"/>
    <w:pPr>
      <w:keepNext/>
      <w:numPr>
        <w:ilvl w:val="1"/>
        <w:numId w:val="4"/>
      </w:numPr>
      <w:spacing w:after="120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7A6D5B"/>
    <w:pPr>
      <w:keepNext/>
      <w:numPr>
        <w:ilvl w:val="2"/>
        <w:numId w:val="4"/>
      </w:numPr>
      <w:spacing w:after="60"/>
      <w:outlineLvl w:val="2"/>
    </w:pPr>
    <w:rPr>
      <w:rFonts w:cs="Arial"/>
      <w:bCs/>
      <w:i/>
      <w:szCs w:val="26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ntes6pt">
    <w:name w:val="Estilo Antes:  6 pt"/>
    <w:basedOn w:val="Ttulo1"/>
    <w:autoRedefine/>
    <w:pPr>
      <w:numPr>
        <w:numId w:val="0"/>
      </w:numPr>
    </w:pPr>
  </w:style>
  <w:style w:type="paragraph" w:styleId="Cabealho">
    <w:name w:val="header"/>
    <w:basedOn w:val="Normal"/>
    <w:rsid w:val="007A6D5B"/>
    <w:pPr>
      <w:tabs>
        <w:tab w:val="center" w:pos="4252"/>
        <w:tab w:val="right" w:pos="8504"/>
      </w:tabs>
      <w:ind w:left="4536"/>
    </w:pPr>
    <w:rPr>
      <w:color w:val="000080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sid w:val="007A6D5B"/>
    <w:pPr>
      <w:spacing w:before="120"/>
      <w:jc w:val="center"/>
    </w:pPr>
    <w:rPr>
      <w:b/>
      <w:bCs/>
    </w:rPr>
  </w:style>
  <w:style w:type="character" w:styleId="Hyperlink">
    <w:name w:val="Hyperlink"/>
    <w:rsid w:val="00825483"/>
    <w:rPr>
      <w:color w:val="0000FF"/>
      <w:u w:val="single"/>
    </w:rPr>
  </w:style>
  <w:style w:type="table" w:styleId="Tabelacomgrade">
    <w:name w:val="Table Grid"/>
    <w:basedOn w:val="Tabelanormal"/>
    <w:rsid w:val="0000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411303"/>
    <w:rPr>
      <w:color w:val="800080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C2C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C2C09"/>
    <w:rPr>
      <w:rFonts w:ascii="Segoe UI" w:hAnsi="Segoe UI" w:cs="Segoe UI"/>
      <w:sz w:val="18"/>
      <w:szCs w:val="18"/>
      <w:lang w:eastAsia="pt-BR"/>
    </w:rPr>
  </w:style>
  <w:style w:type="table" w:customStyle="1" w:styleId="TableNormal">
    <w:name w:val="Table Normal"/>
    <w:rsid w:val="00E55A73"/>
    <w:rPr>
      <w:rFonts w:eastAsia="Arial Unicode MS"/>
      <w:bdr w:val="none" w:sz="0" w:space="0" w:color="auto" w:frame="1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\Configura&#231;&#245;es%20locais\Temporary%20Internet%20Files\Content.IE5\K1XP9EJV\extens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D520-6E8A-49C1-971A-98D289B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extenso[1]</Template>
  <TotalTime>14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Data:</vt:lpstr>
      <vt:lpstr>Data:</vt:lpstr>
    </vt:vector>
  </TitlesOfParts>
  <Company>UFF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daniel</dc:creator>
  <cp:lastModifiedBy>Helen Leal</cp:lastModifiedBy>
  <cp:revision>5</cp:revision>
  <cp:lastPrinted>2020-03-10T14:10:00Z</cp:lastPrinted>
  <dcterms:created xsi:type="dcterms:W3CDTF">2020-09-11T11:20:00Z</dcterms:created>
  <dcterms:modified xsi:type="dcterms:W3CDTF">2022-02-01T11:06:00Z</dcterms:modified>
</cp:coreProperties>
</file>