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D3" w:rsidRDefault="009214D3" w:rsidP="009214D3">
      <w:pPr>
        <w:rPr>
          <w:rFonts w:ascii="Myriad Pro" w:hAnsi="Myriad Pro"/>
        </w:rPr>
      </w:pPr>
    </w:p>
    <w:p w:rsidR="008B5456" w:rsidRDefault="008B5456" w:rsidP="009214D3">
      <w:pPr>
        <w:rPr>
          <w:rFonts w:ascii="Myriad Pro" w:hAnsi="Myriad Pro"/>
        </w:rPr>
      </w:pPr>
    </w:p>
    <w:p w:rsidR="002D2A1A" w:rsidRPr="00C73AF8" w:rsidRDefault="00CA18E4" w:rsidP="00C73AF8">
      <w:pPr>
        <w:jc w:val="center"/>
        <w:rPr>
          <w:rFonts w:ascii="Myriad Pro" w:hAnsi="Myriad Pro" w:cs="Arial"/>
          <w:b/>
          <w:sz w:val="26"/>
          <w:szCs w:val="26"/>
        </w:rPr>
      </w:pPr>
      <w:r w:rsidRPr="00C73AF8">
        <w:rPr>
          <w:rFonts w:ascii="Myriad Pro" w:hAnsi="Myriad Pro" w:cs="Arial"/>
          <w:b/>
          <w:sz w:val="26"/>
          <w:szCs w:val="26"/>
        </w:rPr>
        <w:t>PEDIDO DE EXTENSÃO DE PRAZO</w:t>
      </w:r>
      <w:r w:rsidR="00024CFF">
        <w:rPr>
          <w:rFonts w:ascii="Myriad Pro" w:hAnsi="Myriad Pro" w:cs="Arial"/>
          <w:b/>
          <w:sz w:val="26"/>
          <w:szCs w:val="26"/>
        </w:rPr>
        <w:t xml:space="preserve"> DE </w:t>
      </w:r>
      <w:r w:rsidR="00104470">
        <w:rPr>
          <w:rFonts w:ascii="Myriad Pro" w:hAnsi="Myriad Pro" w:cs="Arial"/>
          <w:b/>
          <w:sz w:val="26"/>
          <w:szCs w:val="26"/>
        </w:rPr>
        <w:t>DEFESA FINAL</w:t>
      </w:r>
    </w:p>
    <w:p w:rsidR="009214D3" w:rsidRPr="00411303" w:rsidRDefault="009214D3" w:rsidP="00411303">
      <w:pPr>
        <w:ind w:left="2832"/>
        <w:rPr>
          <w:rFonts w:ascii="Myriad Pro" w:hAnsi="Myriad Pro" w:cs="Arial"/>
          <w:b/>
          <w:sz w:val="28"/>
          <w:szCs w:val="28"/>
        </w:rPr>
      </w:pPr>
    </w:p>
    <w:tbl>
      <w:tblPr>
        <w:tblW w:w="95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150"/>
        <w:gridCol w:w="4394"/>
        <w:gridCol w:w="2000"/>
      </w:tblGrid>
      <w:tr w:rsidR="009214D3" w:rsidRPr="006F6F0B" w:rsidTr="00104470">
        <w:trPr>
          <w:trHeight w:val="426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Aluno (a)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0E71" w:rsidRDefault="00020E71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</w:p>
          <w:p w:rsidR="009214D3" w:rsidRPr="006F6F0B" w:rsidRDefault="000428F0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</w:p>
        </w:tc>
      </w:tr>
      <w:tr w:rsidR="00C73AF8" w:rsidRPr="006F6F0B" w:rsidTr="00104470">
        <w:trPr>
          <w:trHeight w:val="495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AF8" w:rsidRPr="006F6F0B" w:rsidRDefault="00C73AF8" w:rsidP="00104470">
            <w:pPr>
              <w:ind w:left="-77" w:firstLine="77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Curso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AF8" w:rsidRDefault="007B1AAE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Mestrado</w:t>
            </w:r>
          </w:p>
          <w:p w:rsidR="007B1AAE" w:rsidRDefault="007B1AAE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Doutorado</w:t>
            </w:r>
          </w:p>
        </w:tc>
      </w:tr>
      <w:tr w:rsidR="00040AB0" w:rsidRPr="006F6F0B" w:rsidTr="00104470">
        <w:trPr>
          <w:trHeight w:val="426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AB0" w:rsidRDefault="00020E71" w:rsidP="00104470">
            <w:pPr>
              <w:ind w:left="-77" w:firstLine="77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Bolsista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AB0" w:rsidRDefault="00020E71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Sim                        (   ) Não</w:t>
            </w:r>
          </w:p>
        </w:tc>
      </w:tr>
      <w:tr w:rsidR="009214D3" w:rsidRPr="006F6F0B" w:rsidTr="00104470">
        <w:trPr>
          <w:trHeight w:val="427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Título da Dissertação</w:t>
            </w:r>
            <w:r w:rsidR="00A603FE">
              <w:rPr>
                <w:rFonts w:ascii="Myriad Pro" w:hAnsi="Myriad Pro"/>
                <w:b/>
                <w:sz w:val="22"/>
                <w:szCs w:val="22"/>
              </w:rPr>
              <w:t>/Tese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Default="009214D3" w:rsidP="00EA4558">
            <w:pPr>
              <w:rPr>
                <w:rFonts w:ascii="Myriad Pro" w:hAnsi="Myriad Pro"/>
                <w:sz w:val="22"/>
                <w:szCs w:val="22"/>
              </w:rPr>
            </w:pPr>
          </w:p>
          <w:p w:rsidR="007B1AAE" w:rsidRPr="006F6F0B" w:rsidRDefault="007B1AAE" w:rsidP="00EA455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14D3" w:rsidRPr="006F6F0B" w:rsidTr="00104470">
        <w:trPr>
          <w:trHeight w:val="847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Linha de Pesquisa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A603FE" w:rsidP="00EA4558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Projeto, Planejamento e Gestão da Arquitetura e da Cidade</w:t>
            </w:r>
          </w:p>
          <w:p w:rsidR="009214D3" w:rsidRPr="006F6F0B" w:rsidRDefault="00A603FE" w:rsidP="00EA4558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gramStart"/>
            <w:r w:rsidR="009214D3" w:rsidRPr="006F6F0B"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 w:rsidR="009214D3" w:rsidRPr="006F6F0B">
              <w:rPr>
                <w:rFonts w:ascii="Myriad Pro" w:hAnsi="Myriad Pro"/>
                <w:sz w:val="22"/>
                <w:szCs w:val="22"/>
              </w:rPr>
              <w:t xml:space="preserve"> ) </w:t>
            </w:r>
            <w:r>
              <w:rPr>
                <w:rFonts w:ascii="Myriad Pro" w:hAnsi="Myriad Pro"/>
                <w:sz w:val="22"/>
                <w:szCs w:val="22"/>
              </w:rPr>
              <w:t>Cultura e História da Arquitetura, da Cidade e do Urbanismo</w:t>
            </w:r>
          </w:p>
          <w:p w:rsidR="009214D3" w:rsidRPr="006F6F0B" w:rsidRDefault="00A603FE" w:rsidP="00EA4558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Espaço Construído, Sustentabilidade e Ambiente</w:t>
            </w:r>
          </w:p>
        </w:tc>
      </w:tr>
      <w:tr w:rsidR="009214D3" w:rsidRPr="006F6F0B" w:rsidTr="00104470">
        <w:trPr>
          <w:trHeight w:val="382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Orientador</w:t>
            </w:r>
            <w:r w:rsidR="00024CFF">
              <w:rPr>
                <w:rFonts w:ascii="Myriad Pro" w:hAnsi="Myriad Pro"/>
                <w:b/>
                <w:sz w:val="22"/>
                <w:szCs w:val="22"/>
              </w:rPr>
              <w:t>(a)</w:t>
            </w:r>
            <w:r w:rsidR="007B09D0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9214D3" w:rsidRPr="006F6F0B" w:rsidRDefault="000428F0" w:rsidP="000428F0">
            <w:pPr>
              <w:tabs>
                <w:tab w:val="left" w:pos="1927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</w:p>
        </w:tc>
      </w:tr>
      <w:tr w:rsidR="009214D3" w:rsidRPr="006F6F0B" w:rsidTr="00104470">
        <w:trPr>
          <w:trHeight w:val="421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667E90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Ano</w:t>
            </w:r>
            <w:r w:rsidR="009214D3" w:rsidRPr="006F6F0B">
              <w:rPr>
                <w:rFonts w:ascii="Myriad Pro" w:hAnsi="Myriad Pro"/>
                <w:b/>
                <w:sz w:val="22"/>
                <w:szCs w:val="22"/>
              </w:rPr>
              <w:t xml:space="preserve"> de ingresso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no PPGAU</w:t>
            </w:r>
            <w:r w:rsidR="007B09D0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EA455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24CFF" w:rsidRPr="006F6F0B" w:rsidTr="00104470">
        <w:trPr>
          <w:trHeight w:val="412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Default="00024CFF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Período de extensão</w:t>
            </w:r>
            <w:r w:rsidR="007B09D0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:rsidR="00024CFF" w:rsidRPr="00020E71" w:rsidRDefault="00024CFF" w:rsidP="00104470">
            <w:pPr>
              <w:rPr>
                <w:rFonts w:ascii="Myriad Pro" w:hAnsi="Myriad Pro"/>
                <w:sz w:val="22"/>
                <w:szCs w:val="22"/>
              </w:rPr>
            </w:pPr>
            <w:r w:rsidRPr="00020E71">
              <w:rPr>
                <w:rFonts w:ascii="Myriad Pro" w:hAnsi="Myriad Pro"/>
                <w:sz w:val="20"/>
                <w:szCs w:val="22"/>
              </w:rPr>
              <w:t>(Prazo máx</w:t>
            </w:r>
            <w:r>
              <w:rPr>
                <w:rFonts w:ascii="Myriad Pro" w:hAnsi="Myriad Pro"/>
                <w:sz w:val="20"/>
                <w:szCs w:val="22"/>
              </w:rPr>
              <w:t>.</w:t>
            </w:r>
            <w:r w:rsidRPr="00020E71">
              <w:rPr>
                <w:rFonts w:ascii="Myriad Pro" w:hAnsi="Myriad Pro"/>
                <w:sz w:val="20"/>
                <w:szCs w:val="22"/>
              </w:rPr>
              <w:t xml:space="preserve"> de 03 meses)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Pr="006F6F0B" w:rsidRDefault="00024CFF" w:rsidP="00EA455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24CFF" w:rsidRPr="006F6F0B" w:rsidTr="00104470">
        <w:trPr>
          <w:trHeight w:val="608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Default="00024CFF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Nova data da </w:t>
            </w:r>
            <w:r w:rsidR="00104470">
              <w:rPr>
                <w:rFonts w:ascii="Myriad Pro" w:hAnsi="Myriad Pro"/>
                <w:b/>
                <w:sz w:val="22"/>
                <w:szCs w:val="22"/>
              </w:rPr>
              <w:t>Defesa Final</w:t>
            </w:r>
            <w:r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:rsidR="00024CFF" w:rsidRPr="006F6F0B" w:rsidRDefault="00024CFF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Myriad Pro" w:hAnsi="Myriad Pro"/>
                <w:b/>
                <w:sz w:val="22"/>
                <w:szCs w:val="22"/>
              </w:rPr>
              <w:t>m</w:t>
            </w:r>
            <w:r w:rsidR="00104470">
              <w:rPr>
                <w:rFonts w:ascii="Myriad Pro" w:hAnsi="Myriad Pro"/>
                <w:b/>
                <w:sz w:val="22"/>
                <w:szCs w:val="22"/>
              </w:rPr>
              <w:t>ê</w:t>
            </w:r>
            <w:r>
              <w:rPr>
                <w:rFonts w:ascii="Myriad Pro" w:hAnsi="Myriad Pro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Myriad Pro" w:hAnsi="Myriad Pro"/>
                <w:b/>
                <w:sz w:val="22"/>
                <w:szCs w:val="22"/>
              </w:rPr>
              <w:t>/ano)</w:t>
            </w:r>
          </w:p>
        </w:tc>
        <w:tc>
          <w:tcPr>
            <w:tcW w:w="6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Pr="006F6F0B" w:rsidRDefault="00024CFF" w:rsidP="009214D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14D3" w:rsidRPr="006F6F0B" w:rsidTr="007B09D0">
        <w:trPr>
          <w:trHeight w:val="231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C4DFE" w:rsidRDefault="009214D3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 xml:space="preserve">Assinatura </w:t>
            </w:r>
            <w:r w:rsidR="00024CFF">
              <w:rPr>
                <w:rFonts w:ascii="Myriad Pro" w:hAnsi="Myriad Pro"/>
                <w:b/>
                <w:sz w:val="22"/>
                <w:szCs w:val="22"/>
              </w:rPr>
              <w:t>do discente:</w:t>
            </w:r>
          </w:p>
          <w:p w:rsidR="009214D3" w:rsidRPr="00EC4DFE" w:rsidRDefault="009214D3" w:rsidP="0010447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rPr>
                <w:rFonts w:ascii="Myriad Pro" w:hAnsi="Myriad Pro"/>
                <w:sz w:val="22"/>
                <w:szCs w:val="22"/>
              </w:rPr>
            </w:pPr>
            <w:r w:rsidRPr="006F6F0B">
              <w:rPr>
                <w:rFonts w:ascii="Myriad Pro" w:hAnsi="Myriad Pro"/>
                <w:sz w:val="22"/>
                <w:szCs w:val="22"/>
              </w:rPr>
              <w:t>Data:</w:t>
            </w:r>
          </w:p>
        </w:tc>
      </w:tr>
      <w:tr w:rsidR="009214D3" w:rsidRPr="006F6F0B" w:rsidTr="007B09D0">
        <w:trPr>
          <w:trHeight w:val="587"/>
        </w:trPr>
        <w:tc>
          <w:tcPr>
            <w:tcW w:w="3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10447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Assinatura orientador</w:t>
            </w:r>
            <w:r w:rsidR="00024CFF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ind w:right="-203"/>
              <w:rPr>
                <w:rFonts w:ascii="Myriad Pro" w:hAnsi="Myriad Pro"/>
                <w:sz w:val="22"/>
                <w:szCs w:val="22"/>
              </w:rPr>
            </w:pPr>
            <w:r w:rsidRPr="006F6F0B">
              <w:rPr>
                <w:rFonts w:ascii="Myriad Pro" w:hAnsi="Myriad Pro"/>
                <w:sz w:val="22"/>
                <w:szCs w:val="22"/>
              </w:rPr>
              <w:t>Data:</w:t>
            </w:r>
          </w:p>
        </w:tc>
      </w:tr>
    </w:tbl>
    <w:p w:rsidR="008561E7" w:rsidRPr="006F6F0B" w:rsidRDefault="008561E7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970B04" w:rsidRPr="006F6F0B" w:rsidRDefault="00411303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  <w:r w:rsidRPr="006F6F0B">
        <w:rPr>
          <w:rFonts w:ascii="Myriad Pro" w:hAnsi="Myriad Pro"/>
          <w:b/>
          <w:sz w:val="22"/>
          <w:szCs w:val="22"/>
        </w:rPr>
        <w:t xml:space="preserve">Justificativa </w:t>
      </w:r>
      <w:r w:rsidRPr="000428F0">
        <w:rPr>
          <w:rFonts w:ascii="Myriad Pro" w:hAnsi="Myriad Pro"/>
          <w:sz w:val="22"/>
          <w:szCs w:val="22"/>
        </w:rPr>
        <w:t>|</w:t>
      </w:r>
      <w:r w:rsidRPr="006F6F0B">
        <w:rPr>
          <w:rFonts w:ascii="Myriad Pro" w:hAnsi="Myriad Pro"/>
          <w:b/>
          <w:sz w:val="22"/>
          <w:szCs w:val="22"/>
        </w:rPr>
        <w:t xml:space="preserve"> </w:t>
      </w:r>
      <w:r w:rsidR="00970B04" w:rsidRPr="006F6F0B">
        <w:rPr>
          <w:rFonts w:ascii="Myriad Pro" w:hAnsi="Myriad Pro"/>
          <w:i/>
          <w:sz w:val="22"/>
          <w:szCs w:val="22"/>
        </w:rPr>
        <w:t>razões da solicitação</w:t>
      </w:r>
      <w:r w:rsidR="00024CFF">
        <w:rPr>
          <w:rFonts w:ascii="Myriad Pro" w:hAnsi="Myriad Pro"/>
          <w:i/>
          <w:sz w:val="22"/>
          <w:szCs w:val="22"/>
        </w:rPr>
        <w:t xml:space="preserve"> (</w:t>
      </w:r>
      <w:proofErr w:type="spellStart"/>
      <w:r w:rsidR="00024CFF">
        <w:rPr>
          <w:rFonts w:ascii="Myriad Pro" w:hAnsi="Myriad Pro"/>
          <w:i/>
          <w:sz w:val="22"/>
          <w:szCs w:val="22"/>
        </w:rPr>
        <w:t>máx</w:t>
      </w:r>
      <w:proofErr w:type="spellEnd"/>
      <w:r w:rsidR="00024CFF">
        <w:rPr>
          <w:rFonts w:ascii="Myriad Pro" w:hAnsi="Myriad Pro"/>
          <w:i/>
          <w:sz w:val="22"/>
          <w:szCs w:val="22"/>
        </w:rPr>
        <w:t xml:space="preserve"> 5 linhas)</w:t>
      </w:r>
      <w:r w:rsidR="00E31048" w:rsidRPr="006F6F0B">
        <w:rPr>
          <w:rFonts w:ascii="Myriad Pro" w:hAnsi="Myriad Pro"/>
          <w:i/>
          <w:sz w:val="22"/>
          <w:szCs w:val="22"/>
        </w:rPr>
        <w:t>.</w:t>
      </w:r>
      <w:r w:rsidR="00024CFF">
        <w:rPr>
          <w:rFonts w:ascii="Myriad Pro" w:hAnsi="Myriad Pro"/>
          <w:i/>
          <w:sz w:val="22"/>
          <w:szCs w:val="22"/>
        </w:rPr>
        <w:t xml:space="preserve"> </w:t>
      </w:r>
    </w:p>
    <w:p w:rsidR="00970B04" w:rsidRPr="00BE098B" w:rsidRDefault="00970B04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  <w:bookmarkStart w:id="0" w:name="_GoBack"/>
      <w:bookmarkEnd w:id="0"/>
    </w:p>
    <w:p w:rsidR="00635CA1" w:rsidRPr="00BE098B" w:rsidRDefault="00635CA1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970B04" w:rsidRPr="00BE098B" w:rsidRDefault="00970B04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  <w:r w:rsidRPr="00BE098B">
        <w:rPr>
          <w:rFonts w:ascii="Myriad Pro" w:hAnsi="Myriad Pro"/>
          <w:b/>
          <w:sz w:val="22"/>
          <w:szCs w:val="22"/>
        </w:rPr>
        <w:t>Cronograma</w:t>
      </w:r>
      <w:r w:rsidR="00411303" w:rsidRPr="00BE098B">
        <w:rPr>
          <w:rFonts w:ascii="Myriad Pro" w:hAnsi="Myriad Pro"/>
          <w:b/>
          <w:sz w:val="22"/>
          <w:szCs w:val="22"/>
        </w:rPr>
        <w:t xml:space="preserve"> </w:t>
      </w:r>
      <w:r w:rsidR="00411303" w:rsidRPr="00BE098B">
        <w:rPr>
          <w:rFonts w:ascii="Myriad Pro" w:hAnsi="Myriad Pro"/>
          <w:sz w:val="22"/>
          <w:szCs w:val="22"/>
        </w:rPr>
        <w:t>|</w:t>
      </w:r>
      <w:r w:rsidR="00411303" w:rsidRPr="00BE098B">
        <w:rPr>
          <w:rFonts w:ascii="Myriad Pro" w:hAnsi="Myriad Pro"/>
          <w:b/>
          <w:sz w:val="22"/>
          <w:szCs w:val="22"/>
        </w:rPr>
        <w:t xml:space="preserve"> </w:t>
      </w:r>
      <w:r w:rsidRPr="00BE098B">
        <w:rPr>
          <w:rFonts w:ascii="Myriad Pro" w:hAnsi="Myriad Pro"/>
          <w:i/>
          <w:sz w:val="22"/>
          <w:szCs w:val="22"/>
        </w:rPr>
        <w:t>apresentar as atividades do período de extensão solicitado.</w:t>
      </w:r>
    </w:p>
    <w:p w:rsidR="00970B04" w:rsidRPr="00BE098B" w:rsidRDefault="00970B04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374C68" w:rsidRDefault="00374C68" w:rsidP="00374C68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374C68" w:rsidRDefault="00374C68" w:rsidP="00374C68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7A6D5B" w:rsidRPr="006F6F0B" w:rsidRDefault="00411303" w:rsidP="00374C68">
      <w:pPr>
        <w:pBdr>
          <w:left w:val="single" w:sz="4" w:space="1" w:color="C0C0C0"/>
        </w:pBdr>
        <w:rPr>
          <w:bCs/>
          <w:color w:val="FF0000"/>
          <w:sz w:val="22"/>
          <w:szCs w:val="22"/>
        </w:rPr>
      </w:pPr>
      <w:r w:rsidRPr="00BE098B">
        <w:rPr>
          <w:rFonts w:ascii="Myriad Pro" w:hAnsi="Myriad Pro"/>
          <w:b/>
          <w:sz w:val="22"/>
          <w:szCs w:val="22"/>
        </w:rPr>
        <w:t xml:space="preserve">Parecer do Orientador </w:t>
      </w:r>
      <w:r w:rsidRPr="00BE098B">
        <w:rPr>
          <w:rFonts w:ascii="Myriad Pro" w:hAnsi="Myriad Pro"/>
          <w:sz w:val="22"/>
          <w:szCs w:val="22"/>
        </w:rPr>
        <w:t>|</w:t>
      </w:r>
      <w:r w:rsidRPr="00BE098B">
        <w:rPr>
          <w:rFonts w:ascii="Myriad Pro" w:hAnsi="Myriad Pro"/>
          <w:b/>
          <w:sz w:val="22"/>
          <w:szCs w:val="22"/>
        </w:rPr>
        <w:t xml:space="preserve"> </w:t>
      </w:r>
      <w:r w:rsidRPr="00BE098B">
        <w:rPr>
          <w:rFonts w:ascii="Myriad Pro" w:hAnsi="Myriad Pro"/>
          <w:i/>
          <w:sz w:val="22"/>
          <w:szCs w:val="22"/>
        </w:rPr>
        <w:t>co</w:t>
      </w:r>
      <w:r w:rsidR="00E31048" w:rsidRPr="00BE098B">
        <w:rPr>
          <w:rFonts w:ascii="Myriad Pro" w:hAnsi="Myriad Pro"/>
          <w:i/>
          <w:sz w:val="22"/>
          <w:szCs w:val="22"/>
        </w:rPr>
        <w:t>m avaliação da justificativa e do cronograma apresentado.</w:t>
      </w:r>
    </w:p>
    <w:sectPr w:rsidR="007A6D5B" w:rsidRPr="006F6F0B" w:rsidSect="000857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10" w:right="1225" w:bottom="1418" w:left="1320" w:header="426" w:footer="15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B9" w:rsidRDefault="00A00FB9">
      <w:r>
        <w:separator/>
      </w:r>
    </w:p>
  </w:endnote>
  <w:endnote w:type="continuationSeparator" w:id="0">
    <w:p w:rsidR="00A00FB9" w:rsidRDefault="00A0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A603F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81270B">
              <wp:simplePos x="0" y="0"/>
              <wp:positionH relativeFrom="column">
                <wp:posOffset>-349250</wp:posOffset>
              </wp:positionH>
              <wp:positionV relativeFrom="paragraph">
                <wp:posOffset>403225</wp:posOffset>
              </wp:positionV>
              <wp:extent cx="1732915" cy="685800"/>
              <wp:effectExtent l="3175" t="3175" r="0" b="0"/>
              <wp:wrapNone/>
              <wp:docPr id="2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Arquitetura e Urbanismo</w:t>
                          </w:r>
                        </w:p>
                        <w:p w:rsidR="001B1DA1" w:rsidRPr="003A23C8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1270B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-27.5pt;margin-top:31.75pt;width:136.4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" filled="f" stroked="f">
              <v:textbox inset=",7.2pt,,7.2pt">
                <w:txbxContent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</w:t>
                    </w:r>
                    <w:proofErr w:type="gramEnd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 Arquitetura e Urbanismo</w:t>
                    </w:r>
                  </w:p>
                  <w:p w:rsidR="001B1DA1" w:rsidRPr="003A23C8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C3BC38">
              <wp:simplePos x="0" y="0"/>
              <wp:positionH relativeFrom="column">
                <wp:posOffset>4451350</wp:posOffset>
              </wp:positionH>
              <wp:positionV relativeFrom="paragraph">
                <wp:posOffset>356235</wp:posOffset>
              </wp:positionV>
              <wp:extent cx="2025650" cy="557530"/>
              <wp:effectExtent l="3175" t="381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3A23C8" w:rsidRDefault="001B1DA1" w:rsidP="0060663C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270 </w:t>
                          </w:r>
                        </w:p>
                        <w:p w:rsidR="001B1DA1" w:rsidRDefault="001B1DA1" w:rsidP="0060663C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(21)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262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5490 | 262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5491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BC38" id="Text Box 43" o:spid="_x0000_s1027" type="#_x0000_t202" style="position:absolute;margin-left:350.5pt;margin-top:28.05pt;width:159.5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7Nt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" filled="f" stroked="f">
              <v:textbox inset=",7.2pt,,7.2pt">
                <w:txbxContent>
                  <w:p w:rsidR="001B1DA1" w:rsidRPr="003A23C8" w:rsidRDefault="001B1DA1" w:rsidP="0060663C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270 </w:t>
                    </w:r>
                  </w:p>
                  <w:p w:rsidR="001B1DA1" w:rsidRDefault="001B1DA1" w:rsidP="0060663C">
                    <w:pPr>
                      <w:ind w:left="108" w:right="119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l.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(21)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262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5490 | 262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5491</w:t>
                    </w:r>
                  </w:p>
                  <w:p w:rsidR="001B1DA1" w:rsidRDefault="001B1DA1" w:rsidP="0041130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188768">
              <wp:simplePos x="0" y="0"/>
              <wp:positionH relativeFrom="column">
                <wp:posOffset>1936750</wp:posOffset>
              </wp:positionH>
              <wp:positionV relativeFrom="paragraph">
                <wp:posOffset>403225</wp:posOffset>
              </wp:positionV>
              <wp:extent cx="1676400" cy="621030"/>
              <wp:effectExtent l="3175" t="3175" r="0" b="4445"/>
              <wp:wrapNone/>
              <wp:docPr id="1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B77E5B" w:rsidRDefault="001B1DA1" w:rsidP="00DA7D03">
                          <w:pP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etu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banismo  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ersidad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ede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luminense parq.uff@gmail.com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88768" id="Text Box 42" o:spid="_x0000_s1028" type="#_x0000_t202" style="position:absolute;margin-left:152.5pt;margin-top:31.75pt;width:132pt;height:4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YltQ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" filled="f" stroked="f">
              <v:textbox inset=",7.2pt,,7.2pt">
                <w:txbxContent>
                  <w:p w:rsidR="001B1DA1" w:rsidRPr="00B77E5B" w:rsidRDefault="001B1DA1" w:rsidP="00DA7D03">
                    <w:pP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etu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banismo  Uni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ersidad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ede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luminense parq.uff@gmail.com</w:t>
                    </w:r>
                  </w:p>
                  <w:p w:rsidR="001B1DA1" w:rsidRDefault="001B1DA1" w:rsidP="0041130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60FA388">
              <wp:simplePos x="0" y="0"/>
              <wp:positionH relativeFrom="page">
                <wp:posOffset>438150</wp:posOffset>
              </wp:positionH>
              <wp:positionV relativeFrom="paragraph">
                <wp:posOffset>323215</wp:posOffset>
              </wp:positionV>
              <wp:extent cx="6822440" cy="9525"/>
              <wp:effectExtent l="9525" t="8890" r="6985" b="635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12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13" name="Group 45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7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49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7C56E" id="Group 44" o:spid="_x0000_s1026" style="position:absolute;margin-left:34.5pt;margin-top:25.45pt;width:537.2pt;height:.75pt;z-index:-251654656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">
              <v:group id="Group 45" o:spid="_x0000_s1027" style="position:absolute;left:604;top:-196;width:10684;height:2" coordorigin="604,-196" coordsize="10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6" o:spid="_x0000_s1028" style="position:absolute;left:604;top:-196;width:10684;height:2;visibility:visible;mso-wrap-style:square;v-text-anchor:top" coordsize="10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Vy8AA&#10;AADbAAAADwAAAGRycy9kb3ducmV2LnhtbERPTWsCMRC9F/wPYQpeSs12KSJbo5RCqVetsB6HzbgJ&#10;biZrktVtf70pFLzN433Ocj26TlwoROtZwcusAEHceG25VbD//nxegIgJWWPnmRT8UIT1avKwxEr7&#10;K2/pskutyCEcK1RgUuorKWNjyGGc+Z44c0cfHKYMQyt1wGsOd50si2IuHVrODQZ7+jDUnHaDU/BU&#10;f/VNfYi/pdnbaM9uKIcwKDV9HN/fQCQa0138797oPP8V/n7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oVy8AAAADbAAAADwAAAAAAAAAAAAAAAACYAgAAZHJzL2Rvd25y&#10;ZXYueG1sUEsFBgAAAAAEAAQA9QAAAIUDAAAAAA=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47" o:spid="_x0000_s1029" style="position:absolute;left:574;top:-196;width:2;height:2" coordorigin="574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8" o:spid="_x0000_s1030" style="position:absolute;left:574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pGMAA&#10;AADbAAAADwAAAGRycy9kb3ducmV2LnhtbERP24rCMBB9X/Afwgi+ramy22o1iggrfVrWywcMzdgU&#10;m0lpoq1/bxYW9m0O5zrr7WAb8aDO144VzKYJCOLS6ZorBZfz1/sChA/IGhvHpOBJHrab0dsac+16&#10;PtLjFCoRQ9jnqMCE0OZS+tKQRT91LXHkrq6zGCLsKqk77GO4beQ8SVJpsebYYLClvaHydrpbBZ/n&#10;Ynf4aHG+nKXf5icLRZ9lhVKT8bBbgQg0hH/xn7vQcX4K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cpGMAAAADbAAAADwAAAAAAAAAAAAAAAACYAgAAZHJzL2Rvd25y&#10;ZXYueG1sUEsFBgAAAAAEAAQA9QAAAIUDAAAAAA==&#10;" path="m,l,e" filled="f" strokecolor="#231f20">
                  <v:path arrowok="t" o:connecttype="custom" o:connectlocs="0,0;0,0" o:connectangles="0,0"/>
                </v:shape>
              </v:group>
              <v:group id="Group 49" o:spid="_x0000_s1031" style="position:absolute;left:11303;top:-196;width:2;height:2" coordorigin="11303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50" o:spid="_x0000_s1032" style="position:absolute;left:11303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Y8cMA&#10;AADbAAAADwAAAGRycy9kb3ducmV2LnhtbESPQW/CMAyF75P2HyJP4jZSEKNbISA0aagnxGA/wGpM&#10;U61xqiaj5d/PByRutt7ze5/X29G36kp9bAIbmE0zUMRVsA3XBn7OX6/voGJCttgGJgM3irDdPD+t&#10;sbBh4G+6nlKtJIRjgQZcSl2hdawceYzT0BGLdgm9xyRrX2vb4yDhvtXzLFtqjw1Lg8OOPh1Vv6c/&#10;b+DtXO72iw7nH7PlwR3zVA55XhozeRl3K1CJxvQw369LK/gCK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QY8cMAAADbAAAADwAAAAAAAAAAAAAAAACYAgAAZHJzL2Rv&#10;d25yZXYueG1sUEsFBgAAAAAEAAQA9QAAAIgDAAAAAA=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10170E6">
              <wp:simplePos x="0" y="0"/>
              <wp:positionH relativeFrom="column">
                <wp:posOffset>1371600</wp:posOffset>
              </wp:positionH>
              <wp:positionV relativeFrom="paragraph">
                <wp:posOffset>2070100</wp:posOffset>
              </wp:positionV>
              <wp:extent cx="381000" cy="828040"/>
              <wp:effectExtent l="9525" t="12700" r="9525" b="6985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810550" id="Rectangle 1" o:spid="_x0000_s1026" style="position:absolute;margin-left:108pt;margin-top:163pt;width:30pt;height:6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2F6FD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62FF80" wp14:editId="14F0BA67">
              <wp:simplePos x="0" y="0"/>
              <wp:positionH relativeFrom="column">
                <wp:posOffset>4418965</wp:posOffset>
              </wp:positionH>
              <wp:positionV relativeFrom="paragraph">
                <wp:posOffset>419100</wp:posOffset>
              </wp:positionV>
              <wp:extent cx="2105025" cy="557530"/>
              <wp:effectExtent l="0" t="0" r="0" b="0"/>
              <wp:wrapTight wrapText="bothSides">
                <wp:wrapPolygon edited="0">
                  <wp:start x="391" y="2214"/>
                  <wp:lineTo x="391" y="19189"/>
                  <wp:lineTo x="20916" y="19189"/>
                  <wp:lineTo x="20916" y="2214"/>
                  <wp:lineTo x="391" y="2214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3A23C8" w:rsidRDefault="001B1DA1" w:rsidP="00411303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6FD8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0 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2FF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7.95pt;margin-top:33pt;width:165.75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" filled="f" stroked="f">
              <v:textbox inset=",7.2pt,,7.2pt">
                <w:txbxContent>
                  <w:p w:rsidR="001B1DA1" w:rsidRPr="003A23C8" w:rsidRDefault="001B1DA1" w:rsidP="00411303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="002F6FD8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0 </w:t>
                    </w:r>
                  </w:p>
                  <w:p w:rsidR="001B1DA1" w:rsidRDefault="001B1DA1" w:rsidP="00411303"/>
                </w:txbxContent>
              </v:textbox>
              <w10:wrap type="tight"/>
            </v:shape>
          </w:pict>
        </mc:Fallback>
      </mc:AlternateContent>
    </w:r>
    <w:r w:rsidR="00A603F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75294" wp14:editId="1B47EF34">
              <wp:simplePos x="0" y="0"/>
              <wp:positionH relativeFrom="column">
                <wp:posOffset>-381000</wp:posOffset>
              </wp:positionH>
              <wp:positionV relativeFrom="paragraph">
                <wp:posOffset>416560</wp:posOffset>
              </wp:positionV>
              <wp:extent cx="1732915" cy="685800"/>
              <wp:effectExtent l="0" t="0" r="635" b="254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Arquitetura e Urbanismo</w:t>
                          </w:r>
                        </w:p>
                        <w:p w:rsidR="001B1DA1" w:rsidRPr="003A23C8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75294" id="Text Box 20" o:spid="_x0000_s1030" type="#_x0000_t202" style="position:absolute;margin-left:-30pt;margin-top:32.8pt;width:136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+muAIAAMI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" filled="f" stroked="f">
              <v:textbox inset=",7.2pt,,7.2pt">
                <w:txbxContent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</w:t>
                    </w:r>
                    <w:proofErr w:type="gramEnd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 Arquitetura e Urbanismo</w:t>
                    </w:r>
                  </w:p>
                  <w:p w:rsidR="001B1DA1" w:rsidRPr="003A23C8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 w:rsidR="00A603FE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1B0660C" wp14:editId="5747B120">
              <wp:simplePos x="0" y="0"/>
              <wp:positionH relativeFrom="page">
                <wp:posOffset>361950</wp:posOffset>
              </wp:positionH>
              <wp:positionV relativeFrom="paragraph">
                <wp:posOffset>336550</wp:posOffset>
              </wp:positionV>
              <wp:extent cx="6822440" cy="9525"/>
              <wp:effectExtent l="9525" t="3175" r="6985" b="6350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716F1" id="Group 13" o:spid="_x0000_s1026" style="position:absolute;margin-left:28.5pt;margin-top:26.5pt;width:537.2pt;height:.75pt;z-index:-251659776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">
              <v:group id="Group 14" o:spid="_x0000_s1027" style="position:absolute;left:604;top:-196;width:10684;height:2" coordorigin="604,-196" coordsize="10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604;top:-196;width:10684;height:2;visibility:visible;mso-wrap-style:square;v-text-anchor:top" coordsize="10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a9MEA&#10;AADaAAAADwAAAGRycy9kb3ducmV2LnhtbESPQWsCMRSE74L/IbyCF6lZF1rK1ihFEL1WBXt8bJ6b&#10;4OZlTbK67a9vCkKPw8x8wyxWg2vFjUK0nhXMZwUI4tpry42C42Hz/AYiJmSNrWdS8E0RVsvxaIGV&#10;9nf+pNs+NSJDOFaowKTUVVLG2pDDOPMdcfbOPjhMWYZG6oD3DHetLIviVTq0nBcMdrQ2VF/2vVMw&#10;PW27+vQVf0pztNFeXV/2oVdq8jR8vININKT/8KO90wpe4O9Kv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M2vTBAAAA2gAAAA8AAAAAAAAAAAAAAAAAmAIAAGRycy9kb3du&#10;cmV2LnhtbFBLBQYAAAAABAAEAPUAAACGAwAAAAA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16" o:spid="_x0000_s1029" style="position:absolute;left:574;top:-196;width:2;height:2" coordorigin="574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7" o:spid="_x0000_s1030" style="position:absolute;left:574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qsEA&#10;AADaAAAADwAAAGRycy9kb3ducmV2LnhtbESP3YrCMBSE74V9h3AW9k5TRe1ajSILSq/En32AQ3Ns&#10;is1JabK2+/ZGELwcZuYbZrXpbS3u1PrKsYLxKAFBXDhdcang97IbfoPwAVlj7ZgU/JOHzfpjsMJM&#10;u45PdD+HUkQI+wwVmBCaTEpfGLLoR64hjt7VtRZDlG0pdYtdhNtaTpJkLi1WHBcMNvRjqLid/6yC&#10;2SXf7qcNThbj+cEc05B3aZor9fXZb5cgAvXhHX61c60ghe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ZKrBAAAA2gAAAA8AAAAAAAAAAAAAAAAAmAIAAGRycy9kb3du&#10;cmV2LnhtbFBLBQYAAAAABAAEAPUAAACGAwAAAAA=&#10;" path="m,l,e" filled="f" strokecolor="#231f20">
                  <v:path arrowok="t" o:connecttype="custom" o:connectlocs="0,0;0,0" o:connectangles="0,0"/>
                </v:shape>
              </v:group>
              <v:group id="Group 18" o:spid="_x0000_s1031" style="position:absolute;left:11303;top:-196;width:2;height:2" coordorigin="11303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9" o:spid="_x0000_s1032" style="position:absolute;left:11303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VQ8MA&#10;AADaAAAADwAAAGRycy9kb3ducmV2LnhtbESPzWrDMBCE74W8g9hAbo2c0NqNG9mEQItPpfl5gMXa&#10;WqbWyliK7bx9VSj0OMzMN8y+nG0nRhp861jBZp2AIK6dbrlRcL28Pb6A8AFZY+eYFNzJQ1ksHvaY&#10;azfxicZzaESEsM9RgQmhz6X0tSGLfu164uh9ucFiiHJopB5winDbyW2SpNJiy3HBYE9HQ/X3+WYV&#10;PF+qw/tTj9vdJv0wn1mopiyrlFot58MriEBz+A//tSutYAe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VQ8MAAADaAAAADwAAAAAAAAAAAAAAAACYAgAAZHJzL2Rv&#10;d25yZXYueG1sUEsFBgAAAAAEAAQA9QAAAIgDAAAAAA=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 w:rsidR="00A603F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80B2E8">
              <wp:simplePos x="0" y="0"/>
              <wp:positionH relativeFrom="column">
                <wp:posOffset>1905000</wp:posOffset>
              </wp:positionH>
              <wp:positionV relativeFrom="paragraph">
                <wp:posOffset>416560</wp:posOffset>
              </wp:positionV>
              <wp:extent cx="1676400" cy="621030"/>
              <wp:effectExtent l="0" t="0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B77E5B" w:rsidRDefault="001B1DA1" w:rsidP="00DA7D03">
                          <w:pP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etu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banismo  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ersidad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ede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luminense </w:t>
                          </w:r>
                          <w:r w:rsidR="00024CFF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parq.tca@id.uff.br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0B2E8" id="Text Box 11" o:spid="_x0000_s1031" type="#_x0000_t202" style="position:absolute;margin-left:150pt;margin-top:32.8pt;width:132pt;height:4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" filled="f" stroked="f">
              <v:textbox inset=",7.2pt,,7.2pt">
                <w:txbxContent>
                  <w:p w:rsidR="001B1DA1" w:rsidRPr="00B77E5B" w:rsidRDefault="001B1DA1" w:rsidP="00DA7D03">
                    <w:pP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etu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banismo  Uni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ersidad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ede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luminense </w:t>
                    </w:r>
                    <w:r w:rsidR="00024CFF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parq.tca@id.uff.br</w:t>
                    </w:r>
                  </w:p>
                  <w:p w:rsidR="001B1DA1" w:rsidRDefault="001B1DA1" w:rsidP="004113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B9" w:rsidRDefault="00A00FB9">
      <w:r>
        <w:separator/>
      </w:r>
    </w:p>
  </w:footnote>
  <w:footnote w:type="continuationSeparator" w:id="0">
    <w:p w:rsidR="00A00FB9" w:rsidRDefault="00A0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A603FE">
    <w:pPr>
      <w:pStyle w:val="Cabealho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-135890</wp:posOffset>
          </wp:positionV>
          <wp:extent cx="1986280" cy="899795"/>
          <wp:effectExtent l="0" t="0" r="0" b="0"/>
          <wp:wrapThrough wrapText="bothSides">
            <wp:wrapPolygon edited="0">
              <wp:start x="0" y="0"/>
              <wp:lineTo x="0" y="21036"/>
              <wp:lineTo x="21338" y="21036"/>
              <wp:lineTo x="21338" y="0"/>
              <wp:lineTo x="0" y="0"/>
            </wp:wrapPolygon>
          </wp:wrapThrough>
          <wp:docPr id="33" name="Imagem 33" descr="PPGAU_logo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PPGAU_logo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7B09D0" w:rsidP="007B09D0">
    <w:pPr>
      <w:pStyle w:val="Cabealho"/>
      <w:ind w:left="0"/>
      <w:jc w:val="center"/>
    </w:pPr>
    <w:r>
      <w:rPr>
        <w:noProof/>
      </w:rPr>
      <w:drawing>
        <wp:inline distT="0" distB="0" distL="0" distR="0">
          <wp:extent cx="2561151" cy="1409700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pgauff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070" cy="1414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01E"/>
    <w:multiLevelType w:val="multilevel"/>
    <w:tmpl w:val="03702E9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624" w:hanging="170"/>
      </w:pPr>
      <w:rPr>
        <w:rFonts w:hint="default"/>
      </w:rPr>
    </w:lvl>
    <w:lvl w:ilvl="2">
      <w:start w:val="1"/>
      <w:numFmt w:val="decimal"/>
      <w:pStyle w:val="Ttulo3"/>
      <w:lvlText w:val="%1.%3.1."/>
      <w:lvlJc w:val="left"/>
      <w:pPr>
        <w:tabs>
          <w:tab w:val="num" w:pos="2308"/>
        </w:tabs>
        <w:ind w:left="1871" w:hanging="283"/>
      </w:pPr>
      <w:rPr>
        <w:rFonts w:hint="default"/>
      </w:rPr>
    </w:lvl>
    <w:lvl w:ilvl="3">
      <w:start w:val="1"/>
      <w:numFmt w:val="decimal"/>
      <w:lvlText w:val="%1.%4.1.1."/>
      <w:lvlJc w:val="left"/>
      <w:pPr>
        <w:tabs>
          <w:tab w:val="num" w:pos="4312"/>
        </w:tabs>
        <w:ind w:left="3402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C6156C"/>
    <w:multiLevelType w:val="multilevel"/>
    <w:tmpl w:val="876E2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BC5B41"/>
    <w:multiLevelType w:val="hybridMultilevel"/>
    <w:tmpl w:val="507C0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825AF"/>
    <w:multiLevelType w:val="multilevel"/>
    <w:tmpl w:val="5442D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6D4093"/>
    <w:multiLevelType w:val="hybridMultilevel"/>
    <w:tmpl w:val="1DAE09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B"/>
    <w:rsid w:val="0000305E"/>
    <w:rsid w:val="00020E71"/>
    <w:rsid w:val="00024CFF"/>
    <w:rsid w:val="00024F2E"/>
    <w:rsid w:val="00040AB0"/>
    <w:rsid w:val="000428F0"/>
    <w:rsid w:val="00056D4C"/>
    <w:rsid w:val="00057C19"/>
    <w:rsid w:val="0008577A"/>
    <w:rsid w:val="000A6CEE"/>
    <w:rsid w:val="00104470"/>
    <w:rsid w:val="00171FCA"/>
    <w:rsid w:val="00193320"/>
    <w:rsid w:val="001B1DA1"/>
    <w:rsid w:val="001B3B9A"/>
    <w:rsid w:val="001C2C09"/>
    <w:rsid w:val="002354BB"/>
    <w:rsid w:val="00245246"/>
    <w:rsid w:val="00246E71"/>
    <w:rsid w:val="0027543B"/>
    <w:rsid w:val="002D2A1A"/>
    <w:rsid w:val="002F6FD8"/>
    <w:rsid w:val="00304D67"/>
    <w:rsid w:val="003305F8"/>
    <w:rsid w:val="00374C68"/>
    <w:rsid w:val="00387D6C"/>
    <w:rsid w:val="00411303"/>
    <w:rsid w:val="004975D2"/>
    <w:rsid w:val="005113C5"/>
    <w:rsid w:val="00574F55"/>
    <w:rsid w:val="0060663C"/>
    <w:rsid w:val="0061771B"/>
    <w:rsid w:val="00635CA1"/>
    <w:rsid w:val="00667E90"/>
    <w:rsid w:val="006B15AE"/>
    <w:rsid w:val="006F6F0B"/>
    <w:rsid w:val="007A6D5B"/>
    <w:rsid w:val="007B09D0"/>
    <w:rsid w:val="007B1AAE"/>
    <w:rsid w:val="007E53A6"/>
    <w:rsid w:val="00825483"/>
    <w:rsid w:val="008561E7"/>
    <w:rsid w:val="00864E01"/>
    <w:rsid w:val="008B5456"/>
    <w:rsid w:val="00905018"/>
    <w:rsid w:val="009214D3"/>
    <w:rsid w:val="00970B04"/>
    <w:rsid w:val="00991487"/>
    <w:rsid w:val="0099727F"/>
    <w:rsid w:val="009A01C0"/>
    <w:rsid w:val="009B0DEC"/>
    <w:rsid w:val="00A00FB9"/>
    <w:rsid w:val="00A603FE"/>
    <w:rsid w:val="00B4348E"/>
    <w:rsid w:val="00B95CBF"/>
    <w:rsid w:val="00BB72A8"/>
    <w:rsid w:val="00BC2BFB"/>
    <w:rsid w:val="00BE098B"/>
    <w:rsid w:val="00C004B4"/>
    <w:rsid w:val="00C0657B"/>
    <w:rsid w:val="00C40604"/>
    <w:rsid w:val="00C73AF8"/>
    <w:rsid w:val="00CA18E4"/>
    <w:rsid w:val="00CC0E53"/>
    <w:rsid w:val="00D82E19"/>
    <w:rsid w:val="00DA7D03"/>
    <w:rsid w:val="00E31048"/>
    <w:rsid w:val="00E433EF"/>
    <w:rsid w:val="00E83610"/>
    <w:rsid w:val="00E83A79"/>
    <w:rsid w:val="00EA4558"/>
    <w:rsid w:val="00EB0252"/>
    <w:rsid w:val="00EC4DFE"/>
    <w:rsid w:val="00EE1B32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efaultImageDpi w14:val="300"/>
  <w15:docId w15:val="{643B332C-2574-417B-934C-53E1218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B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7A6D5B"/>
    <w:pPr>
      <w:keepNext/>
      <w:numPr>
        <w:numId w:val="4"/>
      </w:numPr>
      <w:tabs>
        <w:tab w:val="left" w:pos="1200"/>
      </w:tabs>
      <w:spacing w:before="180" w:after="60"/>
      <w:outlineLvl w:val="0"/>
    </w:pPr>
    <w:rPr>
      <w:b/>
      <w:bCs/>
      <w:caps/>
      <w:color w:val="333399"/>
      <w:kern w:val="2"/>
      <w:szCs w:val="16"/>
      <w:lang w:eastAsia="en-US"/>
    </w:rPr>
  </w:style>
  <w:style w:type="paragraph" w:styleId="Ttulo2">
    <w:name w:val="heading 2"/>
    <w:basedOn w:val="Normal"/>
    <w:next w:val="Normal"/>
    <w:qFormat/>
    <w:rsid w:val="007A6D5B"/>
    <w:pPr>
      <w:keepNext/>
      <w:numPr>
        <w:ilvl w:val="1"/>
        <w:numId w:val="4"/>
      </w:numPr>
      <w:spacing w:after="120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7A6D5B"/>
    <w:pPr>
      <w:keepNext/>
      <w:numPr>
        <w:ilvl w:val="2"/>
        <w:numId w:val="4"/>
      </w:numPr>
      <w:spacing w:after="60"/>
      <w:outlineLvl w:val="2"/>
    </w:pPr>
    <w:rPr>
      <w:rFonts w:cs="Arial"/>
      <w:bCs/>
      <w:i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ntes6pt">
    <w:name w:val="Estilo Antes:  6 pt"/>
    <w:basedOn w:val="Ttulo1"/>
    <w:autoRedefine/>
    <w:pPr>
      <w:numPr>
        <w:numId w:val="0"/>
      </w:numPr>
    </w:pPr>
  </w:style>
  <w:style w:type="paragraph" w:styleId="Cabealho">
    <w:name w:val="header"/>
    <w:basedOn w:val="Normal"/>
    <w:rsid w:val="007A6D5B"/>
    <w:pPr>
      <w:tabs>
        <w:tab w:val="center" w:pos="4252"/>
        <w:tab w:val="right" w:pos="8504"/>
      </w:tabs>
      <w:ind w:left="4536"/>
    </w:pPr>
    <w:rPr>
      <w:color w:val="000080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sid w:val="007A6D5B"/>
    <w:pPr>
      <w:spacing w:before="120"/>
      <w:jc w:val="center"/>
    </w:pPr>
    <w:rPr>
      <w:b/>
      <w:bCs/>
    </w:rPr>
  </w:style>
  <w:style w:type="character" w:styleId="Hyperlink">
    <w:name w:val="Hyperlink"/>
    <w:rsid w:val="00825483"/>
    <w:rPr>
      <w:color w:val="0000FF"/>
      <w:u w:val="single"/>
    </w:rPr>
  </w:style>
  <w:style w:type="table" w:styleId="Tabelacomgrade">
    <w:name w:val="Table Grid"/>
    <w:basedOn w:val="Tabelanormal"/>
    <w:rsid w:val="0000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411303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C2C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C2C0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Configura&#231;&#245;es%20locais\Temporary%20Internet%20Files\Content.IE5\K1XP9EJV\extens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D738-31D0-40BF-9AA8-4AEDE6F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extenso[1]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Data:</vt:lpstr>
      <vt:lpstr>Data:</vt:lpstr>
    </vt:vector>
  </TitlesOfParts>
  <Company>UFF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daniel</dc:creator>
  <cp:lastModifiedBy>Helen Leal</cp:lastModifiedBy>
  <cp:revision>5</cp:revision>
  <cp:lastPrinted>2020-03-10T14:10:00Z</cp:lastPrinted>
  <dcterms:created xsi:type="dcterms:W3CDTF">2020-09-11T11:23:00Z</dcterms:created>
  <dcterms:modified xsi:type="dcterms:W3CDTF">2021-10-13T19:10:00Z</dcterms:modified>
</cp:coreProperties>
</file>